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0A" w:rsidRPr="001954A2" w:rsidRDefault="000E4845">
      <w:pPr>
        <w:pStyle w:val="Title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noProof/>
          <w:sz w:val="20"/>
          <w:u w:val="non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666875" cy="1276350"/>
            <wp:effectExtent l="19050" t="0" r="9525" b="0"/>
            <wp:wrapTight wrapText="bothSides">
              <wp:wrapPolygon edited="0">
                <wp:start x="-247" y="0"/>
                <wp:lineTo x="-247" y="21278"/>
                <wp:lineTo x="21723" y="21278"/>
                <wp:lineTo x="21723" y="0"/>
                <wp:lineTo x="-247" y="0"/>
              </wp:wrapPolygon>
            </wp:wrapTight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E0A" w:rsidRPr="001954A2">
        <w:rPr>
          <w:rFonts w:asciiTheme="minorHAnsi" w:hAnsiTheme="minorHAnsi" w:cstheme="minorHAnsi"/>
          <w:u w:val="none"/>
        </w:rPr>
        <w:t>The Dales Pony Society</w:t>
      </w:r>
    </w:p>
    <w:p w:rsidR="00385E0A" w:rsidRPr="001954A2" w:rsidRDefault="00385E0A">
      <w:pPr>
        <w:ind w:left="3060" w:hanging="3060"/>
        <w:rPr>
          <w:rFonts w:asciiTheme="minorHAnsi" w:hAnsiTheme="minorHAnsi" w:cstheme="minorHAnsi"/>
        </w:rPr>
      </w:pPr>
    </w:p>
    <w:p w:rsidR="00385E0A" w:rsidRPr="001954A2" w:rsidRDefault="00385E0A">
      <w:pPr>
        <w:pStyle w:val="Subtitle"/>
        <w:rPr>
          <w:rFonts w:asciiTheme="minorHAnsi" w:hAnsiTheme="minorHAnsi" w:cstheme="minorHAnsi"/>
          <w:b/>
          <w:bCs/>
        </w:rPr>
      </w:pPr>
      <w:r w:rsidRPr="001954A2">
        <w:rPr>
          <w:rFonts w:asciiTheme="minorHAnsi" w:hAnsiTheme="minorHAnsi" w:cstheme="minorHAnsi"/>
          <w:b/>
          <w:bCs/>
        </w:rPr>
        <w:t>PANEL JUDGES</w:t>
      </w:r>
    </w:p>
    <w:p w:rsidR="00385E0A" w:rsidRPr="001954A2" w:rsidRDefault="00385E0A">
      <w:pPr>
        <w:ind w:left="3060" w:hanging="3060"/>
        <w:jc w:val="center"/>
        <w:rPr>
          <w:rFonts w:asciiTheme="minorHAnsi" w:hAnsiTheme="minorHAnsi" w:cstheme="minorHAnsi"/>
        </w:rPr>
      </w:pPr>
    </w:p>
    <w:p w:rsidR="00FB1F67" w:rsidRDefault="00FB1F67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FB1F67" w:rsidRDefault="00FB1F67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385E0A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Mrs P </w:t>
      </w:r>
      <w:r w:rsidR="009F0235" w:rsidRPr="00D50A8F">
        <w:rPr>
          <w:rFonts w:asciiTheme="minorHAnsi" w:hAnsiTheme="minorHAnsi" w:cstheme="minorHAnsi"/>
          <w:sz w:val="18"/>
          <w:szCs w:val="18"/>
        </w:rPr>
        <w:t>Balch</w:t>
      </w:r>
      <w:r w:rsidR="00F222B3" w:rsidRPr="00D50A8F">
        <w:rPr>
          <w:rFonts w:asciiTheme="minorHAnsi" w:hAnsiTheme="minorHAnsi" w:cstheme="minorHAnsi"/>
          <w:sz w:val="18"/>
          <w:szCs w:val="18"/>
        </w:rPr>
        <w:t>,</w:t>
      </w:r>
      <w:r w:rsidR="009F0235"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Copperfields, Old Road, Clifton-on-Teme, Worcestershire WR6 6DR. Tel: 01886 812412</w:t>
      </w:r>
    </w:p>
    <w:p w:rsidR="009F0235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9F0235"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r w:rsidR="005F2AF5" w:rsidRPr="00D50A8F">
        <w:rPr>
          <w:rFonts w:asciiTheme="minorHAnsi" w:hAnsiTheme="minorHAnsi" w:cstheme="minorHAnsi"/>
          <w:sz w:val="18"/>
          <w:szCs w:val="18"/>
        </w:rPr>
        <w:t>pippa.balch@gmail.com</w:t>
      </w:r>
    </w:p>
    <w:p w:rsidR="001D3E26" w:rsidRPr="00D50A8F" w:rsidRDefault="001D3E2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5F2AF5" w:rsidRPr="00D50A8F" w:rsidRDefault="005F2AF5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Mrs J Blowers, Sunglow Stud, Manor Farm, Old Lane, Dockenfield, Farnham, Surrey GU10 4HL </w:t>
      </w:r>
    </w:p>
    <w:p w:rsidR="005F2AF5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5F2AF5" w:rsidRPr="00D50A8F">
        <w:rPr>
          <w:rFonts w:asciiTheme="minorHAnsi" w:hAnsiTheme="minorHAnsi" w:cstheme="minorHAnsi"/>
          <w:sz w:val="18"/>
          <w:szCs w:val="18"/>
        </w:rPr>
        <w:tab/>
        <w:t>Tel: 07881 932363  Mob: 07881 932363</w:t>
      </w:r>
    </w:p>
    <w:p w:rsidR="001D3E26" w:rsidRPr="00D50A8F" w:rsidRDefault="001D3E2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9F0235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P </w:t>
      </w:r>
      <w:r w:rsidR="00385E0A" w:rsidRPr="00D50A8F">
        <w:rPr>
          <w:rFonts w:asciiTheme="minorHAnsi" w:hAnsiTheme="minorHAnsi" w:cstheme="minorHAnsi"/>
          <w:sz w:val="18"/>
          <w:szCs w:val="18"/>
        </w:rPr>
        <w:t>Bousted, 33 Meadowside, Lancaster LA1 3AQ  Tel: 01524 383665</w:t>
      </w:r>
      <w:r w:rsidR="009F0235" w:rsidRPr="00D50A8F">
        <w:rPr>
          <w:rFonts w:asciiTheme="minorHAnsi" w:hAnsiTheme="minorHAnsi" w:cstheme="minorHAnsi"/>
          <w:sz w:val="18"/>
          <w:szCs w:val="18"/>
        </w:rPr>
        <w:t xml:space="preserve"> Mobile 07790736192</w:t>
      </w:r>
    </w:p>
    <w:p w:rsidR="009F0235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9F0235"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r w:rsidR="001D3E26" w:rsidRPr="00D50A8F">
        <w:rPr>
          <w:rFonts w:asciiTheme="minorHAnsi" w:hAnsiTheme="minorHAnsi" w:cstheme="minorHAnsi"/>
          <w:sz w:val="18"/>
          <w:szCs w:val="18"/>
        </w:rPr>
        <w:t>peterboustead@gmail.com</w:t>
      </w:r>
    </w:p>
    <w:p w:rsidR="001D3E26" w:rsidRPr="00D50A8F" w:rsidRDefault="001D3E2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385E0A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Mrs G </w:t>
      </w:r>
      <w:r w:rsidR="009F0235" w:rsidRPr="00D50A8F">
        <w:rPr>
          <w:rFonts w:asciiTheme="minorHAnsi" w:hAnsiTheme="minorHAnsi" w:cstheme="minorHAnsi"/>
          <w:sz w:val="18"/>
          <w:szCs w:val="18"/>
        </w:rPr>
        <w:t xml:space="preserve">Cockbain, </w:t>
      </w:r>
      <w:r w:rsidR="00385E0A" w:rsidRPr="00D50A8F">
        <w:rPr>
          <w:rFonts w:asciiTheme="minorHAnsi" w:hAnsiTheme="minorHAnsi" w:cstheme="minorHAnsi"/>
          <w:sz w:val="18"/>
          <w:szCs w:val="18"/>
        </w:rPr>
        <w:t>Rakefoot Farm, Keswick, Cumbria CA12 4TE. Tel: 01768 772133</w:t>
      </w:r>
    </w:p>
    <w:p w:rsidR="009F0235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9F0235"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r w:rsidR="001D3E26" w:rsidRPr="00D50A8F">
        <w:rPr>
          <w:rFonts w:asciiTheme="minorHAnsi" w:hAnsiTheme="minorHAnsi" w:cstheme="minorHAnsi"/>
          <w:sz w:val="18"/>
          <w:szCs w:val="18"/>
        </w:rPr>
        <w:t>gleniscockbain@outlook.com</w:t>
      </w:r>
    </w:p>
    <w:p w:rsidR="001D3E26" w:rsidRPr="00D50A8F" w:rsidRDefault="001D3E2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1954A2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JR </w:t>
      </w:r>
      <w:r w:rsidR="00385E0A" w:rsidRPr="00D50A8F">
        <w:rPr>
          <w:rFonts w:asciiTheme="minorHAnsi" w:hAnsiTheme="minorHAnsi" w:cstheme="minorHAnsi"/>
          <w:sz w:val="18"/>
          <w:szCs w:val="18"/>
        </w:rPr>
        <w:t>Cockbain, Rakefoot Farm, Keswick, Cumbria CA12 4TE Tel: 01768 772133</w:t>
      </w:r>
      <w:r w:rsidR="00C74C31" w:rsidRPr="00D50A8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D3E26" w:rsidRPr="00D50A8F" w:rsidRDefault="001954A2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ab/>
      </w:r>
      <w:r w:rsidR="00C74C31" w:rsidRPr="00D50A8F">
        <w:rPr>
          <w:rFonts w:asciiTheme="minorHAnsi" w:hAnsiTheme="minorHAnsi" w:cstheme="minorHAnsi"/>
          <w:sz w:val="18"/>
          <w:szCs w:val="18"/>
        </w:rPr>
        <w:t>Email:jamrob1982@hotmail.com</w:t>
      </w:r>
    </w:p>
    <w:p w:rsidR="001954A2" w:rsidRPr="00D50A8F" w:rsidRDefault="001954A2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9F0235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E </w:t>
      </w:r>
      <w:r w:rsidR="001D3E26" w:rsidRPr="00D50A8F">
        <w:rPr>
          <w:rFonts w:asciiTheme="minorHAnsi" w:hAnsiTheme="minorHAnsi" w:cstheme="minorHAnsi"/>
          <w:sz w:val="18"/>
          <w:szCs w:val="18"/>
        </w:rPr>
        <w:t>Coulthard,</w:t>
      </w:r>
      <w:r w:rsidR="009F0235"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9153CF" w:rsidRPr="00D50A8F">
        <w:rPr>
          <w:rFonts w:asciiTheme="minorHAnsi" w:hAnsiTheme="minorHAnsi" w:cstheme="minorHAnsi"/>
          <w:sz w:val="18"/>
          <w:szCs w:val="18"/>
        </w:rPr>
        <w:t>Winder</w:t>
      </w:r>
      <w:r w:rsidR="00385E0A" w:rsidRPr="00D50A8F">
        <w:rPr>
          <w:rFonts w:asciiTheme="minorHAnsi" w:hAnsiTheme="minorHAnsi" w:cstheme="minorHAnsi"/>
          <w:sz w:val="18"/>
          <w:szCs w:val="18"/>
        </w:rPr>
        <w:t>, Winton, Kirkby Stephen, Cumbria</w:t>
      </w:r>
      <w:r w:rsidR="009153CF" w:rsidRPr="00D50A8F">
        <w:rPr>
          <w:rFonts w:asciiTheme="minorHAnsi" w:hAnsiTheme="minorHAnsi" w:cstheme="minorHAnsi"/>
          <w:sz w:val="18"/>
          <w:szCs w:val="18"/>
        </w:rPr>
        <w:t xml:space="preserve"> CA17 4HL</w:t>
      </w:r>
      <w:r w:rsidR="00385E0A" w:rsidRPr="00D50A8F">
        <w:rPr>
          <w:rFonts w:asciiTheme="minorHAnsi" w:hAnsiTheme="minorHAnsi" w:cstheme="minorHAnsi"/>
          <w:sz w:val="18"/>
          <w:szCs w:val="18"/>
        </w:rPr>
        <w:t>. Tel: 01768 371942</w:t>
      </w:r>
    </w:p>
    <w:p w:rsidR="009F0235" w:rsidRPr="00D50A8F" w:rsidRDefault="009F0235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r w:rsidR="001D3E26" w:rsidRPr="00D50A8F">
        <w:rPr>
          <w:rFonts w:asciiTheme="minorHAnsi" w:hAnsiTheme="minorHAnsi" w:cstheme="minorHAnsi"/>
          <w:sz w:val="18"/>
          <w:szCs w:val="18"/>
        </w:rPr>
        <w:t>coulthard.orchardhouse@btinternet.com</w:t>
      </w:r>
    </w:p>
    <w:p w:rsidR="001D3E26" w:rsidRPr="00D50A8F" w:rsidRDefault="001D3E2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646127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Ms C </w:t>
      </w:r>
      <w:r w:rsidR="00A827C8" w:rsidRPr="00D50A8F">
        <w:rPr>
          <w:rFonts w:asciiTheme="minorHAnsi" w:hAnsiTheme="minorHAnsi" w:cstheme="minorHAnsi"/>
          <w:sz w:val="18"/>
          <w:szCs w:val="18"/>
        </w:rPr>
        <w:t>Crow,</w:t>
      </w:r>
      <w:r w:rsidR="00AA501C" w:rsidRPr="00D50A8F">
        <w:rPr>
          <w:rFonts w:asciiTheme="minorHAnsi" w:hAnsiTheme="minorHAnsi" w:cstheme="minorHAnsi"/>
          <w:sz w:val="18"/>
          <w:szCs w:val="18"/>
        </w:rPr>
        <w:t xml:space="preserve">  </w:t>
      </w:r>
      <w:r w:rsidR="00A827C8" w:rsidRPr="00D50A8F">
        <w:rPr>
          <w:rFonts w:asciiTheme="minorHAnsi" w:hAnsiTheme="minorHAnsi" w:cstheme="minorHAnsi"/>
          <w:sz w:val="18"/>
          <w:szCs w:val="18"/>
        </w:rPr>
        <w:t xml:space="preserve">Castle Hill Farm, Horbury Wakefield, West Yorkshire WF4 5EX Tel: </w:t>
      </w:r>
      <w:r w:rsidR="00646127" w:rsidRPr="00D50A8F">
        <w:rPr>
          <w:rFonts w:asciiTheme="minorHAnsi" w:hAnsiTheme="minorHAnsi" w:cstheme="minorHAnsi"/>
          <w:sz w:val="18"/>
          <w:szCs w:val="18"/>
        </w:rPr>
        <w:t>07817901312</w:t>
      </w:r>
    </w:p>
    <w:p w:rsidR="009F0235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AA501C" w:rsidRPr="00D50A8F">
        <w:rPr>
          <w:rFonts w:asciiTheme="minorHAnsi" w:hAnsiTheme="minorHAnsi" w:cstheme="minorHAnsi"/>
          <w:sz w:val="18"/>
          <w:szCs w:val="18"/>
        </w:rPr>
        <w:tab/>
      </w:r>
      <w:r w:rsidR="009F0235" w:rsidRPr="00D50A8F">
        <w:rPr>
          <w:rFonts w:asciiTheme="minorHAnsi" w:hAnsiTheme="minorHAnsi" w:cstheme="minorHAnsi"/>
          <w:sz w:val="18"/>
          <w:szCs w:val="18"/>
        </w:rPr>
        <w:t>Email</w:t>
      </w:r>
      <w:r w:rsidR="00AA501C" w:rsidRPr="00D50A8F">
        <w:rPr>
          <w:rFonts w:asciiTheme="minorHAnsi" w:hAnsiTheme="minorHAnsi" w:cstheme="minorHAnsi"/>
          <w:sz w:val="18"/>
          <w:szCs w:val="18"/>
        </w:rPr>
        <w:t xml:space="preserve">: </w:t>
      </w:r>
      <w:r w:rsidR="001D3E26" w:rsidRPr="00D50A8F">
        <w:rPr>
          <w:rFonts w:asciiTheme="minorHAnsi" w:hAnsiTheme="minorHAnsi" w:cstheme="minorHAnsi"/>
          <w:sz w:val="18"/>
          <w:szCs w:val="18"/>
        </w:rPr>
        <w:t>claireCHS@hotmail.co.uk</w:t>
      </w:r>
    </w:p>
    <w:p w:rsidR="001D3E26" w:rsidRPr="00D50A8F" w:rsidRDefault="001D3E2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385E0A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Mrs C </w:t>
      </w:r>
      <w:r w:rsidR="001268ED" w:rsidRPr="00D50A8F">
        <w:rPr>
          <w:rFonts w:asciiTheme="minorHAnsi" w:hAnsiTheme="minorHAnsi" w:cstheme="minorHAnsi"/>
          <w:sz w:val="18"/>
          <w:szCs w:val="18"/>
        </w:rPr>
        <w:t>Dale,</w:t>
      </w:r>
      <w:r w:rsidR="00AA501C" w:rsidRPr="00D50A8F">
        <w:rPr>
          <w:rFonts w:asciiTheme="minorHAnsi" w:hAnsiTheme="minorHAnsi" w:cstheme="minorHAnsi"/>
          <w:sz w:val="18"/>
          <w:szCs w:val="18"/>
        </w:rPr>
        <w:t xml:space="preserve">  </w:t>
      </w:r>
      <w:r w:rsidR="00385E0A" w:rsidRPr="00D50A8F">
        <w:rPr>
          <w:rFonts w:asciiTheme="minorHAnsi" w:hAnsiTheme="minorHAnsi" w:cstheme="minorHAnsi"/>
          <w:sz w:val="18"/>
          <w:szCs w:val="18"/>
        </w:rPr>
        <w:t>116 Basford Bridge Road, Cheddleton, Stoke-on-Trent, Staffordshire</w:t>
      </w:r>
      <w:r w:rsidR="009153CF" w:rsidRPr="00D50A8F">
        <w:rPr>
          <w:rFonts w:asciiTheme="minorHAnsi" w:hAnsiTheme="minorHAnsi" w:cstheme="minorHAnsi"/>
          <w:sz w:val="18"/>
          <w:szCs w:val="18"/>
        </w:rPr>
        <w:t xml:space="preserve"> ST13 7EQ Tel: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 0</w:t>
      </w:r>
      <w:r w:rsidR="00AA501C" w:rsidRPr="00D50A8F">
        <w:rPr>
          <w:rFonts w:asciiTheme="minorHAnsi" w:hAnsiTheme="minorHAnsi" w:cstheme="minorHAnsi"/>
          <w:sz w:val="18"/>
          <w:szCs w:val="18"/>
        </w:rPr>
        <w:t>7968416297</w:t>
      </w:r>
    </w:p>
    <w:p w:rsidR="00AA501C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AA501C"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r w:rsidR="001D3E26" w:rsidRPr="00D50A8F">
        <w:rPr>
          <w:rFonts w:asciiTheme="minorHAnsi" w:hAnsiTheme="minorHAnsi" w:cstheme="minorHAnsi"/>
          <w:sz w:val="18"/>
          <w:szCs w:val="18"/>
        </w:rPr>
        <w:t>daleadrienne15@gmail.com</w:t>
      </w:r>
    </w:p>
    <w:p w:rsidR="001D3E26" w:rsidRPr="00D50A8F" w:rsidRDefault="001D3E2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AA501C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J </w:t>
      </w:r>
      <w:r w:rsidR="00385E0A" w:rsidRPr="00D50A8F">
        <w:rPr>
          <w:rFonts w:asciiTheme="minorHAnsi" w:hAnsiTheme="minorHAnsi" w:cstheme="minorHAnsi"/>
          <w:sz w:val="18"/>
          <w:szCs w:val="18"/>
        </w:rPr>
        <w:t>Daley,</w:t>
      </w:r>
      <w:r w:rsidR="00AA501C" w:rsidRPr="00D50A8F">
        <w:rPr>
          <w:rFonts w:asciiTheme="minorHAnsi" w:hAnsiTheme="minorHAnsi" w:cstheme="minorHAnsi"/>
          <w:sz w:val="18"/>
          <w:szCs w:val="18"/>
        </w:rPr>
        <w:t xml:space="preserve">  </w:t>
      </w:r>
      <w:r w:rsidR="009153CF" w:rsidRPr="00D50A8F">
        <w:rPr>
          <w:rFonts w:asciiTheme="minorHAnsi" w:hAnsiTheme="minorHAnsi" w:cstheme="minorHAnsi"/>
          <w:sz w:val="18"/>
          <w:szCs w:val="18"/>
        </w:rPr>
        <w:t>116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 St. David’s </w:t>
      </w:r>
      <w:r w:rsidR="009153CF" w:rsidRPr="00D50A8F">
        <w:rPr>
          <w:rFonts w:asciiTheme="minorHAnsi" w:hAnsiTheme="minorHAnsi" w:cstheme="minorHAnsi"/>
          <w:sz w:val="18"/>
          <w:szCs w:val="18"/>
        </w:rPr>
        <w:t>C</w:t>
      </w:r>
      <w:r w:rsidR="00385E0A" w:rsidRPr="00D50A8F">
        <w:rPr>
          <w:rFonts w:asciiTheme="minorHAnsi" w:hAnsiTheme="minorHAnsi" w:cstheme="minorHAnsi"/>
          <w:sz w:val="18"/>
          <w:szCs w:val="18"/>
        </w:rPr>
        <w:t>lose, Spennymoor, Co.Durham DL16 6SZ  Tel:  077682 56918</w:t>
      </w:r>
      <w:r w:rsidR="00AA501C" w:rsidRPr="00D50A8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A501C" w:rsidRPr="00D50A8F" w:rsidRDefault="00AA501C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r w:rsidR="001D3E26" w:rsidRPr="00D50A8F">
        <w:rPr>
          <w:rFonts w:asciiTheme="minorHAnsi" w:hAnsiTheme="minorHAnsi" w:cstheme="minorHAnsi"/>
          <w:sz w:val="18"/>
          <w:szCs w:val="18"/>
        </w:rPr>
        <w:t>jeffdaley2@gmail.com</w:t>
      </w:r>
    </w:p>
    <w:p w:rsidR="001D3E26" w:rsidRPr="00D50A8F" w:rsidRDefault="001D3E2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AA501C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L </w:t>
      </w:r>
      <w:r w:rsidR="00385E0A" w:rsidRPr="00D50A8F">
        <w:rPr>
          <w:rFonts w:asciiTheme="minorHAnsi" w:hAnsiTheme="minorHAnsi" w:cstheme="minorHAnsi"/>
          <w:sz w:val="18"/>
          <w:szCs w:val="18"/>
        </w:rPr>
        <w:t>Daley,</w:t>
      </w:r>
      <w:r w:rsidR="00AA501C" w:rsidRPr="00D50A8F">
        <w:rPr>
          <w:rFonts w:asciiTheme="minorHAnsi" w:hAnsiTheme="minorHAnsi" w:cstheme="minorHAnsi"/>
          <w:sz w:val="18"/>
          <w:szCs w:val="18"/>
        </w:rPr>
        <w:t xml:space="preserve">  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8 Wear View, Byers Green, Spennymoor, Co. Durham  DL16 </w:t>
      </w:r>
      <w:r w:rsidR="009153CF" w:rsidRPr="00D50A8F">
        <w:rPr>
          <w:rFonts w:asciiTheme="minorHAnsi" w:hAnsiTheme="minorHAnsi" w:cstheme="minorHAnsi"/>
          <w:sz w:val="18"/>
          <w:szCs w:val="18"/>
        </w:rPr>
        <w:t>6TA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  Tel: 01388 665007</w:t>
      </w:r>
      <w:r w:rsidR="00AA501C" w:rsidRPr="00D50A8F">
        <w:rPr>
          <w:rFonts w:asciiTheme="minorHAnsi" w:hAnsiTheme="minorHAnsi" w:cstheme="minorHAnsi"/>
          <w:sz w:val="18"/>
          <w:szCs w:val="18"/>
        </w:rPr>
        <w:t xml:space="preserve"> Mobile 07981120826</w:t>
      </w:r>
    </w:p>
    <w:p w:rsidR="00AA501C" w:rsidRPr="00D50A8F" w:rsidRDefault="00AA501C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r w:rsidR="001D3E26" w:rsidRPr="00D50A8F">
        <w:rPr>
          <w:rFonts w:asciiTheme="minorHAnsi" w:hAnsiTheme="minorHAnsi" w:cstheme="minorHAnsi"/>
          <w:sz w:val="18"/>
          <w:szCs w:val="18"/>
        </w:rPr>
        <w:t>traceydaley1976@gmail.com</w:t>
      </w:r>
    </w:p>
    <w:p w:rsidR="001D3E26" w:rsidRPr="00D50A8F" w:rsidRDefault="001D3E2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385E0A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Mrs R 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Eastwood </w:t>
      </w:r>
      <w:r w:rsidRPr="00D50A8F">
        <w:rPr>
          <w:rFonts w:asciiTheme="minorHAnsi" w:hAnsiTheme="minorHAnsi" w:cstheme="minorHAnsi"/>
          <w:sz w:val="18"/>
          <w:szCs w:val="18"/>
        </w:rPr>
        <w:t xml:space="preserve">Flat 1, 7 Bridge Street, Stranraer, Wigtownshire, Scotland DG9 7JA 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  Tel: 07747866732</w:t>
      </w:r>
    </w:p>
    <w:p w:rsidR="001D3E26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F75B90" w:rsidRPr="00D50A8F">
        <w:rPr>
          <w:rFonts w:asciiTheme="minorHAnsi" w:hAnsiTheme="minorHAnsi" w:cstheme="minorHAnsi"/>
          <w:sz w:val="18"/>
          <w:szCs w:val="18"/>
        </w:rPr>
        <w:tab/>
        <w:t>Email: Ruth.eastwood @aol.co.uk</w:t>
      </w:r>
    </w:p>
    <w:p w:rsidR="00C719C6" w:rsidRPr="00D50A8F" w:rsidRDefault="00C719C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4C7DE6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D </w:t>
      </w:r>
      <w:r w:rsidR="00385E0A" w:rsidRPr="00D50A8F">
        <w:rPr>
          <w:rFonts w:asciiTheme="minorHAnsi" w:hAnsiTheme="minorHAnsi" w:cstheme="minorHAnsi"/>
          <w:sz w:val="18"/>
          <w:szCs w:val="18"/>
        </w:rPr>
        <w:t>Eccles,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Hardberry Hill Farm, Aukside, Middleton-in-Teesdale, Barnard Castle, Co. Durham DL12 0QY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C7DE6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ab/>
        <w:t>Tel: 01833 640262  Mobile 07752694960</w:t>
      </w:r>
    </w:p>
    <w:p w:rsidR="00D10D1A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4C7DE6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Mrs H </w:t>
      </w:r>
      <w:r w:rsidR="00385E0A" w:rsidRPr="00D50A8F">
        <w:rPr>
          <w:rFonts w:asciiTheme="minorHAnsi" w:hAnsiTheme="minorHAnsi" w:cstheme="minorHAnsi"/>
          <w:sz w:val="18"/>
          <w:szCs w:val="18"/>
        </w:rPr>
        <w:t>Fawce</w:t>
      </w:r>
      <w:r w:rsidR="002D1B59" w:rsidRPr="00D50A8F">
        <w:rPr>
          <w:rFonts w:asciiTheme="minorHAnsi" w:hAnsiTheme="minorHAnsi" w:cstheme="minorHAnsi"/>
          <w:sz w:val="18"/>
          <w:szCs w:val="18"/>
        </w:rPr>
        <w:t>t</w:t>
      </w:r>
      <w:r w:rsidR="00385E0A" w:rsidRPr="00D50A8F">
        <w:rPr>
          <w:rFonts w:asciiTheme="minorHAnsi" w:hAnsiTheme="minorHAnsi" w:cstheme="minorHAnsi"/>
          <w:sz w:val="18"/>
          <w:szCs w:val="18"/>
        </w:rPr>
        <w:t>t,</w:t>
      </w:r>
      <w:r w:rsidRPr="00D50A8F">
        <w:rPr>
          <w:rFonts w:asciiTheme="minorHAnsi" w:hAnsiTheme="minorHAnsi" w:cstheme="minorHAnsi"/>
          <w:sz w:val="18"/>
          <w:szCs w:val="18"/>
        </w:rPr>
        <w:t xml:space="preserve">   </w:t>
      </w:r>
      <w:r w:rsidR="00385E0A" w:rsidRPr="00D50A8F">
        <w:rPr>
          <w:rFonts w:asciiTheme="minorHAnsi" w:hAnsiTheme="minorHAnsi" w:cstheme="minorHAnsi"/>
          <w:sz w:val="18"/>
          <w:szCs w:val="18"/>
        </w:rPr>
        <w:t>Argill House, South Stainmore, Kirkby Stephen, Cumbria CA17 4DH Tel:  01768 341417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C7DE6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4C7DE6"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r w:rsidR="004921A1" w:rsidRPr="00D50A8F">
        <w:rPr>
          <w:rFonts w:asciiTheme="minorHAnsi" w:hAnsiTheme="minorHAnsi" w:cstheme="minorHAnsi"/>
          <w:sz w:val="18"/>
          <w:szCs w:val="18"/>
        </w:rPr>
        <w:t>argillhouse@gmail.com</w:t>
      </w:r>
    </w:p>
    <w:p w:rsidR="004921A1" w:rsidRPr="00D50A8F" w:rsidRDefault="004921A1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4C7DE6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Mrs C </w:t>
      </w:r>
      <w:r w:rsidR="00385E0A" w:rsidRPr="00D50A8F">
        <w:rPr>
          <w:rFonts w:asciiTheme="minorHAnsi" w:hAnsiTheme="minorHAnsi" w:cstheme="minorHAnsi"/>
          <w:sz w:val="18"/>
          <w:szCs w:val="18"/>
        </w:rPr>
        <w:t>Glasper,</w:t>
      </w:r>
      <w:r w:rsidRPr="00D50A8F">
        <w:rPr>
          <w:rFonts w:asciiTheme="minorHAnsi" w:hAnsiTheme="minorHAnsi" w:cstheme="minorHAnsi"/>
          <w:sz w:val="18"/>
          <w:szCs w:val="18"/>
        </w:rPr>
        <w:t xml:space="preserve">  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Beckwith House, Blue House Estate, Kirk Merrington, Spennymoor, </w:t>
      </w:r>
      <w:r w:rsidRPr="00D50A8F">
        <w:rPr>
          <w:rFonts w:asciiTheme="minorHAnsi" w:hAnsiTheme="minorHAnsi" w:cstheme="minorHAnsi"/>
          <w:sz w:val="18"/>
          <w:szCs w:val="18"/>
        </w:rPr>
        <w:t>Co.Durham D16 7JD Tel: 07725258030</w:t>
      </w:r>
    </w:p>
    <w:p w:rsidR="004921A1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</w:p>
    <w:p w:rsidR="00C719C6" w:rsidRPr="00D50A8F" w:rsidRDefault="00C719C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C74C31" w:rsidRPr="00D50A8F" w:rsidRDefault="00C74C31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*</w:t>
      </w:r>
      <w:r w:rsidR="00E434C1"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Pr="00D50A8F">
        <w:rPr>
          <w:rFonts w:asciiTheme="minorHAnsi" w:hAnsiTheme="minorHAnsi" w:cstheme="minorHAnsi"/>
          <w:sz w:val="18"/>
          <w:szCs w:val="18"/>
        </w:rPr>
        <w:t>Mr M. Goddard Oak Tree Barn, Partway Lane, Hazelbury Bryan, Sturminster Newton, Dorset DT10 2DP Tel: 01258 817161</w:t>
      </w:r>
    </w:p>
    <w:p w:rsidR="00C74C31" w:rsidRPr="00D50A8F" w:rsidRDefault="00C74C31" w:rsidP="001954A2">
      <w:pPr>
        <w:tabs>
          <w:tab w:val="left" w:pos="6237"/>
        </w:tabs>
        <w:ind w:left="720" w:hanging="720"/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Pr="00D50A8F">
        <w:rPr>
          <w:rFonts w:asciiTheme="minorHAnsi" w:hAnsiTheme="minorHAnsi" w:cstheme="minorHAnsi"/>
          <w:sz w:val="18"/>
          <w:szCs w:val="18"/>
        </w:rPr>
        <w:tab/>
        <w:t xml:space="preserve">Mob: 07964 209243  </w:t>
      </w:r>
      <w:r w:rsidR="001954A2" w:rsidRPr="00D50A8F">
        <w:rPr>
          <w:rFonts w:asciiTheme="minorHAnsi" w:hAnsiTheme="minorHAnsi" w:cstheme="minorHAnsi"/>
          <w:sz w:val="18"/>
          <w:szCs w:val="18"/>
        </w:rPr>
        <w:tab/>
      </w:r>
      <w:r w:rsidRPr="00D50A8F">
        <w:rPr>
          <w:rFonts w:asciiTheme="minorHAnsi" w:hAnsiTheme="minorHAnsi" w:cstheme="minorHAnsi"/>
          <w:sz w:val="18"/>
          <w:szCs w:val="18"/>
        </w:rPr>
        <w:t>Email: g.michaelrichard@yahoo.com</w:t>
      </w:r>
    </w:p>
    <w:p w:rsidR="00C74C31" w:rsidRPr="00D50A8F" w:rsidRDefault="00C74C31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D10D1A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Mrs J </w:t>
      </w:r>
      <w:r w:rsidR="00385E0A" w:rsidRPr="00D50A8F">
        <w:rPr>
          <w:rFonts w:asciiTheme="minorHAnsi" w:hAnsiTheme="minorHAnsi" w:cstheme="minorHAnsi"/>
          <w:sz w:val="18"/>
          <w:szCs w:val="18"/>
        </w:rPr>
        <w:t>Graham,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Cleughside, Bailey, Newcastleton, Roxburghshire TD</w:t>
      </w:r>
      <w:r w:rsidR="00C65EFD" w:rsidRPr="00D50A8F">
        <w:rPr>
          <w:rFonts w:asciiTheme="minorHAnsi" w:hAnsiTheme="minorHAnsi" w:cstheme="minorHAnsi"/>
          <w:sz w:val="18"/>
          <w:szCs w:val="18"/>
        </w:rPr>
        <w:t>9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 0TR</w:t>
      </w:r>
      <w:r w:rsidR="00C65EFD" w:rsidRPr="00D50A8F">
        <w:rPr>
          <w:rFonts w:asciiTheme="minorHAnsi" w:hAnsiTheme="minorHAnsi" w:cstheme="minorHAnsi"/>
          <w:sz w:val="18"/>
          <w:szCs w:val="18"/>
        </w:rPr>
        <w:t xml:space="preserve">, </w:t>
      </w:r>
      <w:r w:rsidR="00385E0A" w:rsidRPr="00D50A8F">
        <w:rPr>
          <w:rFonts w:asciiTheme="minorHAnsi" w:hAnsiTheme="minorHAnsi" w:cstheme="minorHAnsi"/>
          <w:sz w:val="18"/>
          <w:szCs w:val="18"/>
        </w:rPr>
        <w:t>Tel: 01697 748</w:t>
      </w:r>
      <w:r w:rsidR="001A7C0F" w:rsidRPr="00D50A8F">
        <w:rPr>
          <w:rFonts w:asciiTheme="minorHAnsi" w:hAnsiTheme="minorHAnsi" w:cstheme="minorHAnsi"/>
          <w:sz w:val="18"/>
          <w:szCs w:val="18"/>
        </w:rPr>
        <w:t>783</w:t>
      </w:r>
      <w:r w:rsidRPr="00D50A8F">
        <w:rPr>
          <w:rFonts w:asciiTheme="minorHAnsi" w:hAnsiTheme="minorHAnsi" w:cstheme="minorHAnsi"/>
          <w:sz w:val="18"/>
          <w:szCs w:val="18"/>
        </w:rPr>
        <w:t xml:space="preserve"> Mob: 07887 626431</w:t>
      </w:r>
    </w:p>
    <w:p w:rsidR="00385E0A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4C7DE6"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hyperlink r:id="rId9" w:history="1">
        <w:r w:rsidR="00C74C31" w:rsidRPr="00D50A8F">
          <w:rPr>
            <w:rFonts w:asciiTheme="minorHAnsi" w:hAnsiTheme="minorHAnsi" w:cstheme="minorHAnsi"/>
            <w:sz w:val="18"/>
            <w:szCs w:val="18"/>
          </w:rPr>
          <w:t>jill.graham4@btinternet.com</w:t>
        </w:r>
      </w:hyperlink>
    </w:p>
    <w:p w:rsidR="004921A1" w:rsidRPr="00D50A8F" w:rsidRDefault="004921A1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5F2AF5" w:rsidRPr="00D50A8F" w:rsidRDefault="004C7DE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E </w:t>
      </w:r>
      <w:r w:rsidR="00F64F1E" w:rsidRPr="00D50A8F">
        <w:rPr>
          <w:rFonts w:asciiTheme="minorHAnsi" w:hAnsiTheme="minorHAnsi" w:cstheme="minorHAnsi"/>
          <w:sz w:val="18"/>
          <w:szCs w:val="18"/>
        </w:rPr>
        <w:t>Hayes,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F64F1E" w:rsidRPr="00D50A8F">
        <w:rPr>
          <w:rFonts w:asciiTheme="minorHAnsi" w:hAnsiTheme="minorHAnsi" w:cstheme="minorHAnsi"/>
          <w:sz w:val="18"/>
          <w:szCs w:val="18"/>
        </w:rPr>
        <w:t xml:space="preserve">Crookbank Farm, Lane Head, Tideswell, Derbyshire, SK17 8RB, Tel: </w:t>
      </w:r>
      <w:r w:rsidR="00311DE9" w:rsidRPr="00D50A8F">
        <w:rPr>
          <w:rFonts w:asciiTheme="minorHAnsi" w:hAnsiTheme="minorHAnsi" w:cstheme="minorHAnsi"/>
          <w:sz w:val="18"/>
          <w:szCs w:val="18"/>
        </w:rPr>
        <w:t>01298 938164</w:t>
      </w:r>
      <w:r w:rsidR="005F2AF5" w:rsidRPr="00D50A8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11DE9" w:rsidRPr="00D50A8F" w:rsidRDefault="005F2AF5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r w:rsidR="00EF64B4" w:rsidRPr="00D50A8F">
        <w:rPr>
          <w:rFonts w:asciiTheme="minorHAnsi" w:hAnsiTheme="minorHAnsi" w:cstheme="minorHAnsi"/>
          <w:sz w:val="18"/>
          <w:szCs w:val="18"/>
        </w:rPr>
        <w:t>sazzle20@hotmail.co.uk</w:t>
      </w:r>
    </w:p>
    <w:p w:rsidR="00F75B90" w:rsidRPr="00D50A8F" w:rsidRDefault="00F75B90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5F2AF5" w:rsidRPr="00D50A8F" w:rsidRDefault="005F2AF5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Mrs P </w:t>
      </w:r>
      <w:r w:rsidR="00385E0A" w:rsidRPr="00D50A8F">
        <w:rPr>
          <w:rFonts w:asciiTheme="minorHAnsi" w:hAnsiTheme="minorHAnsi" w:cstheme="minorHAnsi"/>
          <w:sz w:val="18"/>
          <w:szCs w:val="18"/>
        </w:rPr>
        <w:t>Hill,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1 Lord Neville, School Aycliffe, Newton Ayecliffe, Co.</w:t>
      </w:r>
      <w:r w:rsidR="009153CF"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Durham DL5 6TJ. Tel: 01325 321118</w:t>
      </w:r>
      <w:r w:rsidRPr="00D50A8F">
        <w:rPr>
          <w:rFonts w:asciiTheme="minorHAnsi" w:hAnsiTheme="minorHAnsi" w:cstheme="minorHAnsi"/>
          <w:sz w:val="18"/>
          <w:szCs w:val="18"/>
        </w:rPr>
        <w:t xml:space="preserve">  Mob: 07880993689</w:t>
      </w:r>
    </w:p>
    <w:p w:rsidR="005F2AF5" w:rsidRPr="00D50A8F" w:rsidRDefault="005F2AF5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r w:rsidR="00EF64B4" w:rsidRPr="00D50A8F">
        <w:rPr>
          <w:rFonts w:asciiTheme="minorHAnsi" w:hAnsiTheme="minorHAnsi" w:cstheme="minorHAnsi"/>
          <w:sz w:val="18"/>
          <w:szCs w:val="18"/>
        </w:rPr>
        <w:t>pah43@hotmail.co.uk</w:t>
      </w: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1954A2" w:rsidRPr="00D50A8F" w:rsidRDefault="005F2AF5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H </w:t>
      </w:r>
      <w:r w:rsidR="00385E0A" w:rsidRPr="00D50A8F">
        <w:rPr>
          <w:rFonts w:asciiTheme="minorHAnsi" w:hAnsiTheme="minorHAnsi" w:cstheme="minorHAnsi"/>
          <w:sz w:val="18"/>
          <w:szCs w:val="18"/>
        </w:rPr>
        <w:t>Hindhaugh,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Old Burdon Farm, South Old Burdon, Seaham, Co. Durham SR7 0NW. 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Tel: 0191 5238097</w:t>
      </w:r>
      <w:r w:rsidRPr="00D50A8F">
        <w:rPr>
          <w:rFonts w:asciiTheme="minorHAnsi" w:hAnsiTheme="minorHAnsi" w:cstheme="minorHAnsi"/>
          <w:sz w:val="18"/>
          <w:szCs w:val="18"/>
        </w:rPr>
        <w:t xml:space="preserve"> Mob: 07774231296  </w:t>
      </w:r>
    </w:p>
    <w:p w:rsidR="005F2AF5" w:rsidRPr="00D50A8F" w:rsidRDefault="001954A2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ab/>
      </w:r>
      <w:r w:rsidR="005F2AF5" w:rsidRPr="00D50A8F">
        <w:rPr>
          <w:rFonts w:asciiTheme="minorHAnsi" w:hAnsiTheme="minorHAnsi" w:cstheme="minorHAnsi"/>
          <w:sz w:val="18"/>
          <w:szCs w:val="18"/>
        </w:rPr>
        <w:t xml:space="preserve">Email: </w:t>
      </w:r>
      <w:r w:rsidR="00EF64B4" w:rsidRPr="00D50A8F">
        <w:rPr>
          <w:rFonts w:asciiTheme="minorHAnsi" w:hAnsiTheme="minorHAnsi" w:cstheme="minorHAnsi"/>
          <w:sz w:val="18"/>
          <w:szCs w:val="18"/>
        </w:rPr>
        <w:t>handmsporthorses@tiscali.co.uk</w:t>
      </w: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5F2AF5" w:rsidRPr="00D50A8F" w:rsidRDefault="005F2AF5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R S </w:t>
      </w:r>
      <w:r w:rsidR="00385E0A" w:rsidRPr="00D50A8F">
        <w:rPr>
          <w:rFonts w:asciiTheme="minorHAnsi" w:hAnsiTheme="minorHAnsi" w:cstheme="minorHAnsi"/>
          <w:sz w:val="18"/>
          <w:szCs w:val="18"/>
        </w:rPr>
        <w:t>James,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Vaughans Farm, Lea Lane, Newton, Rugeley, Staffordshire WS15 3NP </w:t>
      </w:r>
      <w:r w:rsidR="001954A2" w:rsidRPr="00D50A8F">
        <w:rPr>
          <w:rFonts w:asciiTheme="minorHAnsi" w:hAnsiTheme="minorHAnsi" w:cstheme="minorHAnsi"/>
          <w:sz w:val="18"/>
          <w:szCs w:val="18"/>
        </w:rPr>
        <w:t xml:space="preserve">Tel: 01889 500518 Mob: 0785 1148805  </w:t>
      </w:r>
    </w:p>
    <w:p w:rsidR="005F2AF5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1954A2"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1954A2" w:rsidRPr="00D50A8F">
        <w:rPr>
          <w:rFonts w:asciiTheme="minorHAnsi" w:hAnsiTheme="minorHAnsi" w:cstheme="minorHAnsi"/>
          <w:sz w:val="18"/>
          <w:szCs w:val="18"/>
        </w:rPr>
        <w:tab/>
      </w:r>
      <w:r w:rsidR="005F2AF5" w:rsidRPr="00D50A8F">
        <w:rPr>
          <w:rFonts w:asciiTheme="minorHAnsi" w:hAnsiTheme="minorHAnsi" w:cstheme="minorHAnsi"/>
          <w:sz w:val="18"/>
          <w:szCs w:val="18"/>
        </w:rPr>
        <w:t xml:space="preserve">Email: </w:t>
      </w:r>
      <w:r w:rsidR="00EF64B4" w:rsidRPr="00D50A8F">
        <w:rPr>
          <w:rFonts w:asciiTheme="minorHAnsi" w:hAnsiTheme="minorHAnsi" w:cstheme="minorHAnsi"/>
          <w:sz w:val="18"/>
          <w:szCs w:val="18"/>
        </w:rPr>
        <w:t>redgate4c@xlninternet.co.uk</w:t>
      </w: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5F2AF5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Mrs J</w:t>
      </w:r>
      <w:r w:rsidR="00A827C8" w:rsidRPr="00D50A8F">
        <w:rPr>
          <w:rFonts w:asciiTheme="minorHAnsi" w:hAnsiTheme="minorHAnsi" w:cstheme="minorHAnsi"/>
          <w:sz w:val="18"/>
          <w:szCs w:val="18"/>
        </w:rPr>
        <w:t xml:space="preserve"> James</w:t>
      </w:r>
      <w:r w:rsidR="005F2AF5" w:rsidRPr="00D50A8F">
        <w:rPr>
          <w:rFonts w:asciiTheme="minorHAnsi" w:hAnsiTheme="minorHAnsi" w:cstheme="minorHAnsi"/>
          <w:sz w:val="18"/>
          <w:szCs w:val="18"/>
        </w:rPr>
        <w:t xml:space="preserve">  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A827C8" w:rsidRPr="00D50A8F">
        <w:rPr>
          <w:rFonts w:asciiTheme="minorHAnsi" w:hAnsiTheme="minorHAnsi" w:cstheme="minorHAnsi"/>
          <w:sz w:val="18"/>
          <w:szCs w:val="18"/>
        </w:rPr>
        <w:t>Vaughans Farm, Lea Lane, Newton, Rugeley, Staffordshire WS15 3NP Tel: 01889 500518</w:t>
      </w:r>
      <w:r w:rsidR="005F2AF5" w:rsidRPr="00D50A8F">
        <w:rPr>
          <w:rFonts w:asciiTheme="minorHAnsi" w:hAnsiTheme="minorHAnsi" w:cstheme="minorHAnsi"/>
          <w:sz w:val="18"/>
          <w:szCs w:val="18"/>
        </w:rPr>
        <w:t xml:space="preserve"> Mob: 07800823046</w:t>
      </w:r>
    </w:p>
    <w:p w:rsidR="005F2AF5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5F2AF5"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r w:rsidR="00F85A28" w:rsidRPr="00D50A8F">
        <w:rPr>
          <w:rFonts w:asciiTheme="minorHAnsi" w:hAnsiTheme="minorHAnsi" w:cstheme="minorHAnsi"/>
          <w:sz w:val="18"/>
          <w:szCs w:val="18"/>
        </w:rPr>
        <w:t>redgate4c@xlninternet.co.uk</w:t>
      </w: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5F2AF5" w:rsidRPr="00D50A8F" w:rsidRDefault="0082004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* Ms Amy Jones</w:t>
      </w:r>
      <w:r w:rsidR="001954A2"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Pr="00D50A8F">
        <w:rPr>
          <w:rFonts w:asciiTheme="minorHAnsi" w:hAnsiTheme="minorHAnsi" w:cstheme="minorHAnsi"/>
          <w:sz w:val="18"/>
          <w:szCs w:val="18"/>
        </w:rPr>
        <w:t>6 Great Wheal Seton, Camborne, Cornwall TR14 0AU  Tel: 07967716611</w:t>
      </w:r>
      <w:r w:rsidR="005F2AF5" w:rsidRPr="00D50A8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F2AF5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5F2AF5"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r w:rsidR="00EF64B4" w:rsidRPr="00D50A8F">
        <w:rPr>
          <w:rFonts w:asciiTheme="minorHAnsi" w:hAnsiTheme="minorHAnsi" w:cstheme="minorHAnsi"/>
          <w:sz w:val="18"/>
          <w:szCs w:val="18"/>
        </w:rPr>
        <w:t>amymulletjones@hotmail.com</w:t>
      </w: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1D3E26" w:rsidRPr="00D50A8F" w:rsidRDefault="001D3E2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Mrs E J M </w:t>
      </w:r>
      <w:r w:rsidR="00F64F1E" w:rsidRPr="00D50A8F">
        <w:rPr>
          <w:rFonts w:asciiTheme="minorHAnsi" w:hAnsiTheme="minorHAnsi" w:cstheme="minorHAnsi"/>
          <w:sz w:val="18"/>
          <w:szCs w:val="18"/>
        </w:rPr>
        <w:t>Jones,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F64F1E" w:rsidRPr="00D50A8F">
        <w:rPr>
          <w:rFonts w:asciiTheme="minorHAnsi" w:hAnsiTheme="minorHAnsi" w:cstheme="minorHAnsi"/>
          <w:sz w:val="18"/>
          <w:szCs w:val="18"/>
        </w:rPr>
        <w:t>Mill Cottage, Sparket Mill, Hutton John, Penrith, Cumbria, CA11 0LZ, Tel: 017684 83511</w:t>
      </w:r>
      <w:r w:rsidRPr="00D50A8F">
        <w:rPr>
          <w:rFonts w:asciiTheme="minorHAnsi" w:hAnsiTheme="minorHAnsi" w:cstheme="minorHAnsi"/>
          <w:sz w:val="18"/>
          <w:szCs w:val="18"/>
        </w:rPr>
        <w:t xml:space="preserve"> Mob: 077875 0736</w:t>
      </w:r>
    </w:p>
    <w:p w:rsidR="001D3E26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1D3E26" w:rsidRPr="00D50A8F">
        <w:rPr>
          <w:rFonts w:asciiTheme="minorHAnsi" w:hAnsiTheme="minorHAnsi" w:cstheme="minorHAnsi"/>
          <w:sz w:val="18"/>
          <w:szCs w:val="18"/>
        </w:rPr>
        <w:tab/>
        <w:t>Email: sparket@btinternet.com</w:t>
      </w:r>
    </w:p>
    <w:p w:rsidR="001D3E26" w:rsidRPr="00D50A8F" w:rsidRDefault="001D3E2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C </w:t>
      </w:r>
      <w:r w:rsidR="00385E0A" w:rsidRPr="00D50A8F">
        <w:rPr>
          <w:rFonts w:asciiTheme="minorHAnsi" w:hAnsiTheme="minorHAnsi" w:cstheme="minorHAnsi"/>
          <w:sz w:val="18"/>
          <w:szCs w:val="18"/>
        </w:rPr>
        <w:t>Longstaff,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9153CF" w:rsidRPr="00D50A8F">
        <w:rPr>
          <w:rFonts w:asciiTheme="minorHAnsi" w:hAnsiTheme="minorHAnsi" w:cstheme="minorHAnsi"/>
          <w:sz w:val="18"/>
          <w:szCs w:val="18"/>
        </w:rPr>
        <w:t>Parkholme, Healaugh, Richmond, North Yorkshire DL11 6UA  Tel: 01748 884960</w:t>
      </w:r>
      <w:r w:rsidRPr="00D50A8F">
        <w:rPr>
          <w:rFonts w:asciiTheme="minorHAnsi" w:hAnsiTheme="minorHAnsi" w:cstheme="minorHAnsi"/>
          <w:sz w:val="18"/>
          <w:szCs w:val="18"/>
        </w:rPr>
        <w:t xml:space="preserve"> Mobile: 07979077124</w:t>
      </w:r>
    </w:p>
    <w:p w:rsidR="00385E0A" w:rsidRPr="00D50A8F" w:rsidRDefault="00F75B90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hyperlink r:id="rId10" w:history="1">
        <w:r w:rsidRPr="00D50A8F">
          <w:rPr>
            <w:rFonts w:asciiTheme="minorHAnsi" w:hAnsiTheme="minorHAnsi" w:cstheme="minorHAnsi"/>
            <w:sz w:val="18"/>
            <w:szCs w:val="18"/>
          </w:rPr>
          <w:t>Margaret.longstaff@yahoo.co.uk</w:t>
        </w:r>
      </w:hyperlink>
    </w:p>
    <w:p w:rsidR="00F75B90" w:rsidRPr="00D50A8F" w:rsidRDefault="00F75B90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R </w:t>
      </w:r>
      <w:r w:rsidR="00385E0A" w:rsidRPr="00D50A8F">
        <w:rPr>
          <w:rFonts w:asciiTheme="minorHAnsi" w:hAnsiTheme="minorHAnsi" w:cstheme="minorHAnsi"/>
          <w:sz w:val="18"/>
          <w:szCs w:val="18"/>
        </w:rPr>
        <w:t>Longstaff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,</w:t>
      </w:r>
      <w:r w:rsidRPr="00D50A8F">
        <w:rPr>
          <w:rFonts w:asciiTheme="minorHAnsi" w:hAnsiTheme="minorHAnsi" w:cstheme="minorHAnsi"/>
          <w:sz w:val="18"/>
          <w:szCs w:val="18"/>
        </w:rPr>
        <w:t xml:space="preserve">  </w:t>
      </w:r>
      <w:r w:rsidR="009153CF" w:rsidRPr="00D50A8F">
        <w:rPr>
          <w:rFonts w:asciiTheme="minorHAnsi" w:hAnsiTheme="minorHAnsi" w:cstheme="minorHAnsi"/>
          <w:sz w:val="18"/>
          <w:szCs w:val="18"/>
        </w:rPr>
        <w:t>Bail Hill View 1, Station Terrace, Mickleton</w:t>
      </w:r>
      <w:r w:rsidR="00385E0A" w:rsidRPr="00D50A8F">
        <w:rPr>
          <w:rFonts w:asciiTheme="minorHAnsi" w:hAnsiTheme="minorHAnsi" w:cstheme="minorHAnsi"/>
          <w:sz w:val="18"/>
          <w:szCs w:val="18"/>
        </w:rPr>
        <w:t>, Barnard Castle, Co.</w:t>
      </w:r>
      <w:r w:rsidR="009153CF"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Durham</w:t>
      </w:r>
      <w:r w:rsidR="009153CF" w:rsidRPr="00D50A8F">
        <w:rPr>
          <w:rFonts w:asciiTheme="minorHAnsi" w:hAnsiTheme="minorHAnsi" w:cstheme="minorHAnsi"/>
          <w:sz w:val="18"/>
          <w:szCs w:val="18"/>
        </w:rPr>
        <w:t xml:space="preserve"> DL12 0JN </w:t>
      </w:r>
      <w:r w:rsidR="000E4845" w:rsidRPr="00D50A8F">
        <w:rPr>
          <w:rFonts w:asciiTheme="minorHAnsi" w:hAnsiTheme="minorHAnsi" w:cstheme="minorHAnsi"/>
          <w:sz w:val="18"/>
          <w:szCs w:val="18"/>
        </w:rPr>
        <w:t>T</w:t>
      </w:r>
      <w:r w:rsidR="009153CF" w:rsidRPr="00D50A8F">
        <w:rPr>
          <w:rFonts w:asciiTheme="minorHAnsi" w:hAnsiTheme="minorHAnsi" w:cstheme="minorHAnsi"/>
          <w:sz w:val="18"/>
          <w:szCs w:val="18"/>
        </w:rPr>
        <w:t>el</w:t>
      </w:r>
      <w:r w:rsidR="00385E0A" w:rsidRPr="00D50A8F">
        <w:rPr>
          <w:rFonts w:asciiTheme="minorHAnsi" w:hAnsiTheme="minorHAnsi" w:cstheme="minorHAnsi"/>
          <w:sz w:val="18"/>
          <w:szCs w:val="18"/>
        </w:rPr>
        <w:t>.01833 640482</w:t>
      </w:r>
      <w:r w:rsidRPr="00D50A8F">
        <w:rPr>
          <w:rFonts w:asciiTheme="minorHAnsi" w:hAnsiTheme="minorHAnsi" w:cstheme="minorHAnsi"/>
          <w:sz w:val="18"/>
          <w:szCs w:val="18"/>
        </w:rPr>
        <w:t xml:space="preserve"> Mobile: 07759525533</w:t>
      </w:r>
    </w:p>
    <w:p w:rsidR="00385E0A" w:rsidRPr="00D50A8F" w:rsidRDefault="00385E0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1D653E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D </w:t>
      </w:r>
      <w:r w:rsidR="001D653E" w:rsidRPr="00D50A8F">
        <w:rPr>
          <w:rFonts w:asciiTheme="minorHAnsi" w:hAnsiTheme="minorHAnsi" w:cstheme="minorHAnsi"/>
          <w:sz w:val="18"/>
          <w:szCs w:val="18"/>
        </w:rPr>
        <w:t>Lovegreen</w:t>
      </w:r>
      <w:r w:rsidR="009667FA" w:rsidRPr="00D50A8F">
        <w:rPr>
          <w:rFonts w:asciiTheme="minorHAnsi" w:hAnsiTheme="minorHAnsi" w:cstheme="minorHAnsi"/>
          <w:sz w:val="18"/>
          <w:szCs w:val="18"/>
        </w:rPr>
        <w:t>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1D653E" w:rsidRPr="00D50A8F">
        <w:rPr>
          <w:rFonts w:asciiTheme="minorHAnsi" w:hAnsiTheme="minorHAnsi" w:cstheme="minorHAnsi"/>
          <w:sz w:val="18"/>
          <w:szCs w:val="18"/>
        </w:rPr>
        <w:t>Manor House Farm, Hutton Henry, Hartlepool, Co. Durham TS27 4RX  Tel: 01429 836592</w:t>
      </w: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0E4845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J K </w:t>
      </w:r>
      <w:r w:rsidR="00385E0A" w:rsidRPr="00D50A8F">
        <w:rPr>
          <w:rFonts w:asciiTheme="minorHAnsi" w:hAnsiTheme="minorHAnsi" w:cstheme="minorHAnsi"/>
          <w:sz w:val="18"/>
          <w:szCs w:val="18"/>
        </w:rPr>
        <w:t>Metcalf,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Meadow View, Dunwell Lane, Bolam, Darlington, Co. Durham, DL2 3UN. Tel: 01388 832730</w:t>
      </w:r>
      <w:r w:rsidRPr="00D50A8F">
        <w:rPr>
          <w:rFonts w:asciiTheme="minorHAnsi" w:hAnsiTheme="minorHAnsi" w:cstheme="minorHAnsi"/>
          <w:sz w:val="18"/>
          <w:szCs w:val="18"/>
        </w:rPr>
        <w:t xml:space="preserve"> Mob: 07703 113141</w:t>
      </w:r>
    </w:p>
    <w:p w:rsidR="00EF64B4" w:rsidRPr="00D50A8F" w:rsidRDefault="000E4845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ab/>
      </w:r>
      <w:r w:rsidR="00EF64B4" w:rsidRPr="00D50A8F">
        <w:rPr>
          <w:rFonts w:asciiTheme="minorHAnsi" w:hAnsiTheme="minorHAnsi" w:cstheme="minorHAnsi"/>
          <w:sz w:val="18"/>
          <w:szCs w:val="18"/>
        </w:rPr>
        <w:t xml:space="preserve"> Email: john.metcalf896@btconnect.com</w:t>
      </w: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A </w:t>
      </w:r>
      <w:r w:rsidR="00385E0A" w:rsidRPr="00D50A8F">
        <w:rPr>
          <w:rFonts w:asciiTheme="minorHAnsi" w:hAnsiTheme="minorHAnsi" w:cstheme="minorHAnsi"/>
          <w:sz w:val="18"/>
          <w:szCs w:val="18"/>
        </w:rPr>
        <w:t>Morland</w:t>
      </w:r>
      <w:r w:rsidR="009667FA" w:rsidRPr="00D50A8F">
        <w:rPr>
          <w:rFonts w:asciiTheme="minorHAnsi" w:hAnsiTheme="minorHAnsi" w:cstheme="minorHAnsi"/>
          <w:sz w:val="18"/>
          <w:szCs w:val="18"/>
        </w:rPr>
        <w:t>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9153CF" w:rsidRPr="00D50A8F">
        <w:rPr>
          <w:rFonts w:asciiTheme="minorHAnsi" w:hAnsiTheme="minorHAnsi" w:cstheme="minorHAnsi"/>
          <w:sz w:val="18"/>
          <w:szCs w:val="18"/>
        </w:rPr>
        <w:t>Coalbrookdale</w:t>
      </w:r>
      <w:r w:rsidR="00385E0A" w:rsidRPr="00D50A8F">
        <w:rPr>
          <w:rFonts w:asciiTheme="minorHAnsi" w:hAnsiTheme="minorHAnsi" w:cstheme="minorHAnsi"/>
          <w:sz w:val="18"/>
          <w:szCs w:val="18"/>
        </w:rPr>
        <w:t>,</w:t>
      </w:r>
      <w:r w:rsidR="009153CF" w:rsidRPr="00D50A8F">
        <w:rPr>
          <w:rFonts w:asciiTheme="minorHAnsi" w:hAnsiTheme="minorHAnsi" w:cstheme="minorHAnsi"/>
          <w:sz w:val="18"/>
          <w:szCs w:val="18"/>
        </w:rPr>
        <w:t xml:space="preserve"> Station Road, Kirkby Stephen, Cumbria CA17 4SZ 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 Tel</w:t>
      </w:r>
      <w:r w:rsidRPr="00D50A8F">
        <w:rPr>
          <w:rFonts w:asciiTheme="minorHAnsi" w:hAnsiTheme="minorHAnsi" w:cstheme="minorHAnsi"/>
          <w:sz w:val="18"/>
          <w:szCs w:val="18"/>
        </w:rPr>
        <w:t>: 017683 74867  Mob: 07821238130</w:t>
      </w:r>
    </w:p>
    <w:p w:rsidR="00385E0A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</w:p>
    <w:p w:rsidR="00F75B90" w:rsidRPr="00D50A8F" w:rsidRDefault="00F75B90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754F5E" w:rsidRPr="00754F5E" w:rsidRDefault="00754F5E" w:rsidP="00754F5E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 Mr R</w:t>
      </w:r>
      <w:r w:rsidRPr="00D50A8F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Muttitt</w:t>
      </w:r>
      <w:r w:rsidRPr="00D50A8F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 xml:space="preserve">11 Pheasant Close, Four Marks, Alton, Hampshire, GU34 5FH. Tel: </w:t>
      </w:r>
      <w:r w:rsidRPr="00754F5E">
        <w:rPr>
          <w:rFonts w:asciiTheme="minorHAnsi" w:hAnsiTheme="minorHAnsi" w:cstheme="minorHAnsi"/>
          <w:sz w:val="18"/>
          <w:szCs w:val="18"/>
        </w:rPr>
        <w:t>01420 561225</w:t>
      </w:r>
      <w:r w:rsidR="00240050">
        <w:rPr>
          <w:rFonts w:asciiTheme="minorHAnsi" w:hAnsiTheme="minorHAnsi" w:cstheme="minorHAnsi"/>
          <w:sz w:val="18"/>
          <w:szCs w:val="18"/>
        </w:rPr>
        <w:t xml:space="preserve"> Mob:</w:t>
      </w:r>
      <w:r w:rsidR="00240050" w:rsidRPr="00240050">
        <w:t xml:space="preserve"> </w:t>
      </w:r>
      <w:r w:rsidR="00240050" w:rsidRPr="00240050">
        <w:rPr>
          <w:rFonts w:asciiTheme="minorHAnsi" w:hAnsiTheme="minorHAnsi" w:cstheme="minorHAnsi"/>
          <w:sz w:val="18"/>
          <w:szCs w:val="18"/>
        </w:rPr>
        <w:t>07598389277</w:t>
      </w:r>
      <w:r w:rsidR="0024005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54F5E" w:rsidRPr="00D50A8F" w:rsidRDefault="00240050" w:rsidP="00754F5E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RP</w:t>
      </w:r>
      <w:r w:rsidR="00754F5E" w:rsidRPr="00D50A8F">
        <w:rPr>
          <w:rFonts w:asciiTheme="minorHAnsi" w:hAnsiTheme="minorHAnsi" w:cstheme="minorHAnsi"/>
          <w:sz w:val="18"/>
          <w:szCs w:val="18"/>
        </w:rPr>
        <w:tab/>
        <w:t>Emai</w:t>
      </w:r>
      <w:r w:rsidR="00754F5E">
        <w:rPr>
          <w:rFonts w:asciiTheme="minorHAnsi" w:hAnsiTheme="minorHAnsi" w:cstheme="minorHAnsi"/>
          <w:sz w:val="18"/>
          <w:szCs w:val="18"/>
        </w:rPr>
        <w:t>l:</w:t>
      </w:r>
      <w:r w:rsidRPr="00240050">
        <w:rPr>
          <w:rFonts w:asciiTheme="minorHAnsi" w:hAnsiTheme="minorHAnsi" w:cstheme="minorHAnsi"/>
          <w:sz w:val="18"/>
          <w:szCs w:val="18"/>
        </w:rPr>
        <w:t xml:space="preserve"> </w:t>
      </w:r>
      <w:hyperlink r:id="rId11" w:history="1">
        <w:r w:rsidRPr="00240050">
          <w:rPr>
            <w:rStyle w:val="Hyperlink"/>
            <w:rFonts w:asciiTheme="minorHAnsi" w:hAnsiTheme="minorHAnsi" w:cstheme="minorHAnsi"/>
            <w:color w:val="auto"/>
            <w:sz w:val="18"/>
            <w:szCs w:val="18"/>
            <w:u w:val="none"/>
          </w:rPr>
          <w:t>r.muttitt@btinternet.com</w:t>
        </w:r>
      </w:hyperlink>
    </w:p>
    <w:p w:rsidR="00754F5E" w:rsidRDefault="00754F5E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C. </w:t>
      </w:r>
      <w:r w:rsidR="00A827C8" w:rsidRPr="00D50A8F">
        <w:rPr>
          <w:rFonts w:asciiTheme="minorHAnsi" w:hAnsiTheme="minorHAnsi" w:cstheme="minorHAnsi"/>
          <w:sz w:val="18"/>
          <w:szCs w:val="18"/>
        </w:rPr>
        <w:t>Parker,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A827C8" w:rsidRPr="00D50A8F">
        <w:rPr>
          <w:rFonts w:asciiTheme="minorHAnsi" w:hAnsiTheme="minorHAnsi" w:cstheme="minorHAnsi"/>
          <w:sz w:val="18"/>
          <w:szCs w:val="18"/>
        </w:rPr>
        <w:t xml:space="preserve">Hillgill Farm, Baldersdale, Barnard Castle, Co. Durham DL12 9UX  Tel: 01833 </w:t>
      </w:r>
      <w:r w:rsidR="00646127" w:rsidRPr="00D50A8F">
        <w:rPr>
          <w:rFonts w:asciiTheme="minorHAnsi" w:hAnsiTheme="minorHAnsi" w:cstheme="minorHAnsi"/>
          <w:sz w:val="18"/>
          <w:szCs w:val="18"/>
        </w:rPr>
        <w:t>367588</w:t>
      </w:r>
      <w:r w:rsidRPr="00D50A8F">
        <w:rPr>
          <w:rFonts w:asciiTheme="minorHAnsi" w:hAnsiTheme="minorHAnsi" w:cstheme="minorHAnsi"/>
          <w:sz w:val="18"/>
          <w:szCs w:val="18"/>
        </w:rPr>
        <w:t xml:space="preserve">  Mob: 07788594466</w:t>
      </w: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ab/>
        <w:t>Email: administrator@daleslogger.com</w:t>
      </w: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Miss A </w:t>
      </w:r>
      <w:r w:rsidR="00385E0A" w:rsidRPr="00D50A8F">
        <w:rPr>
          <w:rFonts w:asciiTheme="minorHAnsi" w:hAnsiTheme="minorHAnsi" w:cstheme="minorHAnsi"/>
          <w:sz w:val="18"/>
          <w:szCs w:val="18"/>
        </w:rPr>
        <w:t>Pennell,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Todd Fall Farm, Heighington, Darlington, Co. Durham DL2 2XG Tel: 07</w:t>
      </w:r>
      <w:r w:rsidR="002D1B59" w:rsidRPr="00D50A8F">
        <w:rPr>
          <w:rFonts w:asciiTheme="minorHAnsi" w:hAnsiTheme="minorHAnsi" w:cstheme="minorHAnsi"/>
          <w:sz w:val="18"/>
          <w:szCs w:val="18"/>
        </w:rPr>
        <w:t>9</w:t>
      </w:r>
      <w:r w:rsidR="00385E0A" w:rsidRPr="00D50A8F">
        <w:rPr>
          <w:rFonts w:asciiTheme="minorHAnsi" w:hAnsiTheme="minorHAnsi" w:cstheme="minorHAnsi"/>
          <w:sz w:val="18"/>
          <w:szCs w:val="18"/>
        </w:rPr>
        <w:t>49 989</w:t>
      </w:r>
      <w:r w:rsidR="002D1B59"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976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F64B4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EF64B4" w:rsidRPr="00D50A8F">
        <w:rPr>
          <w:rFonts w:asciiTheme="minorHAnsi" w:hAnsiTheme="minorHAnsi" w:cstheme="minorHAnsi"/>
          <w:sz w:val="18"/>
          <w:szCs w:val="18"/>
        </w:rPr>
        <w:tab/>
        <w:t>Email: a.pennell@yahoo.co.uk</w:t>
      </w:r>
    </w:p>
    <w:p w:rsidR="00385E0A" w:rsidRPr="00D50A8F" w:rsidRDefault="00385E0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A827C8" w:rsidRPr="00D50A8F" w:rsidRDefault="00885A12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*</w:t>
      </w:r>
      <w:r w:rsidR="00E434C1"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EF64B4" w:rsidRPr="00D50A8F">
        <w:rPr>
          <w:rFonts w:asciiTheme="minorHAnsi" w:hAnsiTheme="minorHAnsi" w:cstheme="minorHAnsi"/>
          <w:sz w:val="18"/>
          <w:szCs w:val="18"/>
        </w:rPr>
        <w:t xml:space="preserve">Miss L </w:t>
      </w:r>
      <w:r w:rsidR="00A827C8" w:rsidRPr="00D50A8F">
        <w:rPr>
          <w:rFonts w:asciiTheme="minorHAnsi" w:hAnsiTheme="minorHAnsi" w:cstheme="minorHAnsi"/>
          <w:sz w:val="18"/>
          <w:szCs w:val="18"/>
        </w:rPr>
        <w:t>Pennell,</w:t>
      </w:r>
      <w:r w:rsidR="00EF64B4"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A827C8" w:rsidRPr="00D50A8F">
        <w:rPr>
          <w:rFonts w:asciiTheme="minorHAnsi" w:hAnsiTheme="minorHAnsi" w:cstheme="minorHAnsi"/>
          <w:sz w:val="18"/>
          <w:szCs w:val="18"/>
        </w:rPr>
        <w:t>Todd Fall Farm, Heighington, Darlington</w:t>
      </w:r>
      <w:r w:rsidR="00EF64B4" w:rsidRPr="00D50A8F">
        <w:rPr>
          <w:rFonts w:asciiTheme="minorHAnsi" w:hAnsiTheme="minorHAnsi" w:cstheme="minorHAnsi"/>
          <w:sz w:val="18"/>
          <w:szCs w:val="18"/>
        </w:rPr>
        <w:t>. Co. Durham DL2 2XG Tel: 07837</w:t>
      </w:r>
      <w:r w:rsidR="00A827C8" w:rsidRPr="00D50A8F">
        <w:rPr>
          <w:rFonts w:asciiTheme="minorHAnsi" w:hAnsiTheme="minorHAnsi" w:cstheme="minorHAnsi"/>
          <w:sz w:val="18"/>
          <w:szCs w:val="18"/>
        </w:rPr>
        <w:t>173292</w:t>
      </w:r>
    </w:p>
    <w:p w:rsidR="00EF64B4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</w:p>
    <w:p w:rsidR="00C719C6" w:rsidRPr="00D50A8F" w:rsidRDefault="00C719C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D </w:t>
      </w:r>
      <w:r w:rsidR="00385E0A" w:rsidRPr="00D50A8F">
        <w:rPr>
          <w:rFonts w:asciiTheme="minorHAnsi" w:hAnsiTheme="minorHAnsi" w:cstheme="minorHAnsi"/>
          <w:sz w:val="18"/>
          <w:szCs w:val="18"/>
        </w:rPr>
        <w:t>Raper,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18 East Street, Het</w:t>
      </w:r>
      <w:r w:rsidR="00AA6B18" w:rsidRPr="00D50A8F">
        <w:rPr>
          <w:rFonts w:asciiTheme="minorHAnsi" w:hAnsiTheme="minorHAnsi" w:cstheme="minorHAnsi"/>
          <w:sz w:val="18"/>
          <w:szCs w:val="18"/>
        </w:rPr>
        <w:t>t Village, Co. Durham DH6 5LP  T</w:t>
      </w:r>
      <w:r w:rsidR="00385E0A" w:rsidRPr="00D50A8F">
        <w:rPr>
          <w:rFonts w:asciiTheme="minorHAnsi" w:hAnsiTheme="minorHAnsi" w:cstheme="minorHAnsi"/>
          <w:sz w:val="18"/>
          <w:szCs w:val="18"/>
        </w:rPr>
        <w:t>el: 01388 810199</w:t>
      </w:r>
      <w:r w:rsidRPr="00D50A8F">
        <w:rPr>
          <w:rFonts w:asciiTheme="minorHAnsi" w:hAnsiTheme="minorHAnsi" w:cstheme="minorHAnsi"/>
          <w:sz w:val="18"/>
          <w:szCs w:val="18"/>
        </w:rPr>
        <w:t xml:space="preserve">  Mob: 07915 696791</w:t>
      </w:r>
    </w:p>
    <w:p w:rsidR="00F75B90" w:rsidRPr="00D50A8F" w:rsidRDefault="00F75B90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ab/>
        <w:t>Email:david.raper@</w:t>
      </w:r>
      <w:r w:rsidR="0012074A" w:rsidRPr="00D50A8F">
        <w:rPr>
          <w:rFonts w:asciiTheme="minorHAnsi" w:hAnsiTheme="minorHAnsi" w:cstheme="minorHAnsi"/>
          <w:sz w:val="18"/>
          <w:szCs w:val="18"/>
        </w:rPr>
        <w:t>live.co.uk</w:t>
      </w:r>
    </w:p>
    <w:p w:rsidR="00385E0A" w:rsidRPr="00D50A8F" w:rsidRDefault="00385E0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A </w:t>
      </w:r>
      <w:r w:rsidR="00385E0A" w:rsidRPr="00D50A8F">
        <w:rPr>
          <w:rFonts w:asciiTheme="minorHAnsi" w:hAnsiTheme="minorHAnsi" w:cstheme="minorHAnsi"/>
          <w:sz w:val="18"/>
          <w:szCs w:val="18"/>
        </w:rPr>
        <w:t>Smith,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F26D3A" w:rsidRPr="00D50A8F">
        <w:rPr>
          <w:rFonts w:asciiTheme="minorHAnsi" w:hAnsiTheme="minorHAnsi" w:cstheme="minorHAnsi"/>
          <w:sz w:val="18"/>
          <w:szCs w:val="18"/>
        </w:rPr>
        <w:t>Allanview, Bralo, Dunblane, Scotland FK15 9LP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  </w:t>
      </w:r>
      <w:r w:rsidRPr="00D50A8F">
        <w:rPr>
          <w:rFonts w:asciiTheme="minorHAnsi" w:hAnsiTheme="minorHAnsi" w:cstheme="minorHAnsi"/>
          <w:sz w:val="18"/>
          <w:szCs w:val="18"/>
        </w:rPr>
        <w:t>Mob: 07884 002685</w:t>
      </w:r>
    </w:p>
    <w:p w:rsidR="00F26D3A" w:rsidRPr="00D50A8F" w:rsidRDefault="00F26D3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Pr="00D50A8F">
        <w:rPr>
          <w:rFonts w:asciiTheme="minorHAnsi" w:hAnsiTheme="minorHAnsi" w:cstheme="minorHAnsi"/>
          <w:sz w:val="18"/>
          <w:szCs w:val="18"/>
        </w:rPr>
        <w:tab/>
        <w:t>Email:allyboysmith@aol.com</w:t>
      </w:r>
    </w:p>
    <w:p w:rsidR="00C719C6" w:rsidRPr="00D50A8F" w:rsidRDefault="00C719C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385E0A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Mrs N </w:t>
      </w:r>
      <w:r w:rsidR="00385E0A" w:rsidRPr="00D50A8F">
        <w:rPr>
          <w:rFonts w:asciiTheme="minorHAnsi" w:hAnsiTheme="minorHAnsi" w:cstheme="minorHAnsi"/>
          <w:sz w:val="18"/>
          <w:szCs w:val="18"/>
        </w:rPr>
        <w:t>Thompson</w:t>
      </w:r>
      <w:r w:rsidR="009667FA" w:rsidRPr="00D50A8F">
        <w:rPr>
          <w:rFonts w:asciiTheme="minorHAnsi" w:hAnsiTheme="minorHAnsi" w:cstheme="minorHAnsi"/>
          <w:sz w:val="18"/>
          <w:szCs w:val="18"/>
        </w:rPr>
        <w:t>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65 Burnett Crescent, Kelloe, Durham DH6 4PH Tel: 0191 3778771</w:t>
      </w:r>
    </w:p>
    <w:p w:rsidR="00EF64B4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</w:p>
    <w:p w:rsidR="00C719C6" w:rsidRPr="00D50A8F" w:rsidRDefault="00C719C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EF64B4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C </w:t>
      </w:r>
      <w:r w:rsidR="00385E0A" w:rsidRPr="00D50A8F">
        <w:rPr>
          <w:rFonts w:asciiTheme="minorHAnsi" w:hAnsiTheme="minorHAnsi" w:cstheme="minorHAnsi"/>
          <w:sz w:val="18"/>
          <w:szCs w:val="18"/>
        </w:rPr>
        <w:t>Turner,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3 Leonard Terrace, Waterside, Darwen, Lancashire BB3 3NT Tel: </w:t>
      </w:r>
      <w:r w:rsidRPr="00D50A8F">
        <w:rPr>
          <w:rFonts w:asciiTheme="minorHAnsi" w:hAnsiTheme="minorHAnsi" w:cstheme="minorHAnsi"/>
          <w:sz w:val="18"/>
          <w:szCs w:val="18"/>
        </w:rPr>
        <w:t xml:space="preserve">07962 206983 </w:t>
      </w:r>
    </w:p>
    <w:p w:rsidR="00EF64B4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="00EF64B4" w:rsidRPr="00D50A8F">
        <w:rPr>
          <w:rFonts w:asciiTheme="minorHAnsi" w:hAnsiTheme="minorHAnsi" w:cstheme="minorHAnsi"/>
          <w:sz w:val="18"/>
          <w:szCs w:val="18"/>
        </w:rPr>
        <w:tab/>
        <w:t>Email: colinturner620@gmail.com</w:t>
      </w:r>
    </w:p>
    <w:p w:rsidR="00385E0A" w:rsidRPr="00D50A8F" w:rsidRDefault="00385E0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D10D1A" w:rsidRPr="00D50A8F" w:rsidRDefault="00EF64B4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J R </w:t>
      </w:r>
      <w:r w:rsidR="00385E0A" w:rsidRPr="00D50A8F">
        <w:rPr>
          <w:rFonts w:asciiTheme="minorHAnsi" w:hAnsiTheme="minorHAnsi" w:cstheme="minorHAnsi"/>
          <w:sz w:val="18"/>
          <w:szCs w:val="18"/>
        </w:rPr>
        <w:t>Wall,</w:t>
      </w:r>
      <w:r w:rsidR="009667FA"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Raygill Farm, Lartington, Barnard Castle, Co.Durham. Tel: 01833 690118</w:t>
      </w:r>
      <w:r w:rsidR="00D10D1A" w:rsidRPr="00D50A8F">
        <w:rPr>
          <w:rFonts w:asciiTheme="minorHAnsi" w:hAnsiTheme="minorHAnsi" w:cstheme="minorHAnsi"/>
          <w:sz w:val="18"/>
          <w:szCs w:val="18"/>
        </w:rPr>
        <w:t xml:space="preserve"> Mob: 07703338006</w:t>
      </w:r>
    </w:p>
    <w:p w:rsidR="00385E0A" w:rsidRPr="00D50A8F" w:rsidRDefault="00385E0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F64F1E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Miss A </w:t>
      </w:r>
      <w:r w:rsidR="00F64F1E" w:rsidRPr="00D50A8F">
        <w:rPr>
          <w:rFonts w:asciiTheme="minorHAnsi" w:hAnsiTheme="minorHAnsi" w:cstheme="minorHAnsi"/>
          <w:sz w:val="18"/>
          <w:szCs w:val="18"/>
        </w:rPr>
        <w:t>Wallace</w:t>
      </w:r>
      <w:r w:rsidR="009667FA" w:rsidRPr="00D50A8F">
        <w:rPr>
          <w:rFonts w:asciiTheme="minorHAnsi" w:hAnsiTheme="minorHAnsi" w:cstheme="minorHAnsi"/>
          <w:sz w:val="18"/>
          <w:szCs w:val="18"/>
        </w:rPr>
        <w:t>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F64F1E" w:rsidRPr="00D50A8F">
        <w:rPr>
          <w:rFonts w:asciiTheme="minorHAnsi" w:hAnsiTheme="minorHAnsi" w:cstheme="minorHAnsi"/>
          <w:sz w:val="18"/>
          <w:szCs w:val="18"/>
        </w:rPr>
        <w:t xml:space="preserve">The Paddock, Wingate Road, Trimdon Station, Co. Durham, TS29 6AR, Tel: </w:t>
      </w:r>
      <w:r w:rsidRPr="00D50A8F">
        <w:rPr>
          <w:rFonts w:asciiTheme="minorHAnsi" w:hAnsiTheme="minorHAnsi" w:cstheme="minorHAnsi"/>
          <w:sz w:val="18"/>
          <w:szCs w:val="18"/>
        </w:rPr>
        <w:t>07710485951</w:t>
      </w:r>
    </w:p>
    <w:p w:rsidR="00D10D1A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</w:p>
    <w:p w:rsidR="00C719C6" w:rsidRPr="00D50A8F" w:rsidRDefault="00C719C6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385E0A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Miss S </w:t>
      </w:r>
      <w:r w:rsidR="00385E0A" w:rsidRPr="00D50A8F">
        <w:rPr>
          <w:rFonts w:asciiTheme="minorHAnsi" w:hAnsiTheme="minorHAnsi" w:cstheme="minorHAnsi"/>
          <w:sz w:val="18"/>
          <w:szCs w:val="18"/>
        </w:rPr>
        <w:t>Welford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31, Third Street, Watling, Leadgate, Consett, Co. Durham DH6 6HT. Tel: 01207 500207</w:t>
      </w:r>
    </w:p>
    <w:p w:rsidR="000E4845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</w:p>
    <w:p w:rsidR="000E4845" w:rsidRPr="00D50A8F" w:rsidRDefault="000E4845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D10D1A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 B </w:t>
      </w:r>
      <w:r w:rsidR="00385E0A" w:rsidRPr="00D50A8F">
        <w:rPr>
          <w:rFonts w:asciiTheme="minorHAnsi" w:hAnsiTheme="minorHAnsi" w:cstheme="minorHAnsi"/>
          <w:sz w:val="18"/>
          <w:szCs w:val="18"/>
        </w:rPr>
        <w:t>Williams</w:t>
      </w:r>
      <w:r w:rsidR="001268ED" w:rsidRPr="00D50A8F">
        <w:rPr>
          <w:rFonts w:asciiTheme="minorHAnsi" w:hAnsiTheme="minorHAnsi" w:cstheme="minorHAnsi"/>
          <w:sz w:val="18"/>
          <w:szCs w:val="18"/>
        </w:rPr>
        <w:t>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5B4CD8" w:rsidRPr="00D50A8F">
        <w:rPr>
          <w:rFonts w:asciiTheme="minorHAnsi" w:hAnsiTheme="minorHAnsi" w:cstheme="minorHAnsi"/>
          <w:sz w:val="18"/>
          <w:szCs w:val="18"/>
        </w:rPr>
        <w:t>4 Somerwood Close, Long Marton,</w:t>
      </w:r>
      <w:r w:rsidR="004C2AB5"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385E0A" w:rsidRPr="00D50A8F">
        <w:rPr>
          <w:rFonts w:asciiTheme="minorHAnsi" w:hAnsiTheme="minorHAnsi" w:cstheme="minorHAnsi"/>
          <w:sz w:val="18"/>
          <w:szCs w:val="18"/>
        </w:rPr>
        <w:t>Appleby-in-Westmorland, Cumbria CA16 6</w:t>
      </w:r>
      <w:r w:rsidR="00C65EFD" w:rsidRPr="00D50A8F">
        <w:rPr>
          <w:rFonts w:asciiTheme="minorHAnsi" w:hAnsiTheme="minorHAnsi" w:cstheme="minorHAnsi"/>
          <w:sz w:val="18"/>
          <w:szCs w:val="18"/>
        </w:rPr>
        <w:t>BH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 Tel: 07708633947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85E0A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Pr="00D50A8F">
        <w:rPr>
          <w:rFonts w:asciiTheme="minorHAnsi" w:hAnsiTheme="minorHAnsi" w:cstheme="minorHAnsi"/>
          <w:sz w:val="18"/>
          <w:szCs w:val="18"/>
        </w:rPr>
        <w:tab/>
        <w:t>Email: stonefolddales@yahoo.co.uk</w:t>
      </w:r>
    </w:p>
    <w:p w:rsidR="00D10D1A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D10D1A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Mrs E </w:t>
      </w:r>
      <w:r w:rsidR="003B7D6F" w:rsidRPr="00D50A8F">
        <w:rPr>
          <w:rFonts w:asciiTheme="minorHAnsi" w:hAnsiTheme="minorHAnsi" w:cstheme="minorHAnsi"/>
          <w:sz w:val="18"/>
          <w:szCs w:val="18"/>
        </w:rPr>
        <w:t>Wray,</w:t>
      </w:r>
      <w:r w:rsidRPr="00D50A8F">
        <w:rPr>
          <w:rFonts w:asciiTheme="minorHAnsi" w:hAnsiTheme="minorHAnsi" w:cstheme="minorHAnsi"/>
          <w:sz w:val="18"/>
          <w:szCs w:val="18"/>
        </w:rPr>
        <w:t xml:space="preserve"> </w:t>
      </w:r>
      <w:r w:rsidR="001D653E" w:rsidRPr="00D50A8F">
        <w:rPr>
          <w:rFonts w:asciiTheme="minorHAnsi" w:hAnsiTheme="minorHAnsi" w:cstheme="minorHAnsi"/>
          <w:sz w:val="18"/>
          <w:szCs w:val="18"/>
        </w:rPr>
        <w:t>Kelston, Eskholme Lane, Sykehouse</w:t>
      </w:r>
      <w:r w:rsidR="00385E0A" w:rsidRPr="00D50A8F">
        <w:rPr>
          <w:rFonts w:asciiTheme="minorHAnsi" w:hAnsiTheme="minorHAnsi" w:cstheme="minorHAnsi"/>
          <w:sz w:val="18"/>
          <w:szCs w:val="18"/>
        </w:rPr>
        <w:t xml:space="preserve"> East Yorkshire DN14 9</w:t>
      </w:r>
      <w:r w:rsidR="001D653E" w:rsidRPr="00D50A8F">
        <w:rPr>
          <w:rFonts w:asciiTheme="minorHAnsi" w:hAnsiTheme="minorHAnsi" w:cstheme="minorHAnsi"/>
          <w:sz w:val="18"/>
          <w:szCs w:val="18"/>
        </w:rPr>
        <w:t>AR. 01405 785530</w:t>
      </w:r>
      <w:r w:rsidRPr="00D50A8F">
        <w:rPr>
          <w:rFonts w:asciiTheme="minorHAnsi" w:hAnsiTheme="minorHAnsi" w:cstheme="minorHAnsi"/>
          <w:sz w:val="18"/>
          <w:szCs w:val="18"/>
        </w:rPr>
        <w:t xml:space="preserve"> Mob: 07812 499232</w:t>
      </w:r>
    </w:p>
    <w:p w:rsidR="00D10D1A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RP</w:t>
      </w:r>
      <w:r w:rsidRPr="00D50A8F">
        <w:rPr>
          <w:rFonts w:asciiTheme="minorHAnsi" w:hAnsiTheme="minorHAnsi" w:cstheme="minorHAnsi"/>
          <w:sz w:val="18"/>
          <w:szCs w:val="18"/>
        </w:rPr>
        <w:tab/>
        <w:t>Email: evil.wray@googlemail.com</w:t>
      </w:r>
    </w:p>
    <w:p w:rsidR="00385E0A" w:rsidRPr="00D50A8F" w:rsidRDefault="00385E0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:rsidR="00385E0A" w:rsidRPr="00D50A8F" w:rsidRDefault="00385E0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 xml:space="preserve">* </w:t>
      </w:r>
      <w:r w:rsidR="005B4CD8" w:rsidRPr="00D50A8F">
        <w:rPr>
          <w:rFonts w:asciiTheme="minorHAnsi" w:hAnsiTheme="minorHAnsi" w:cstheme="minorHAnsi"/>
          <w:sz w:val="18"/>
          <w:szCs w:val="18"/>
        </w:rPr>
        <w:t>Indicates</w:t>
      </w:r>
      <w:r w:rsidRPr="00D50A8F">
        <w:rPr>
          <w:rFonts w:asciiTheme="minorHAnsi" w:hAnsiTheme="minorHAnsi" w:cstheme="minorHAnsi"/>
          <w:sz w:val="18"/>
          <w:szCs w:val="18"/>
        </w:rPr>
        <w:t xml:space="preserve"> newly appointed judges </w:t>
      </w:r>
      <w:r w:rsidR="005B4CD8" w:rsidRPr="00D50A8F">
        <w:rPr>
          <w:rFonts w:asciiTheme="minorHAnsi" w:hAnsiTheme="minorHAnsi" w:cstheme="minorHAnsi"/>
          <w:sz w:val="18"/>
          <w:szCs w:val="18"/>
        </w:rPr>
        <w:t xml:space="preserve">who </w:t>
      </w:r>
      <w:r w:rsidRPr="00D50A8F">
        <w:rPr>
          <w:rFonts w:asciiTheme="minorHAnsi" w:hAnsiTheme="minorHAnsi" w:cstheme="minorHAnsi"/>
          <w:sz w:val="18"/>
          <w:szCs w:val="18"/>
        </w:rPr>
        <w:t xml:space="preserve">should not yet be asked to judge </w:t>
      </w:r>
      <w:r w:rsidR="001268ED" w:rsidRPr="00D50A8F">
        <w:rPr>
          <w:rFonts w:asciiTheme="minorHAnsi" w:hAnsiTheme="minorHAnsi" w:cstheme="minorHAnsi"/>
          <w:sz w:val="18"/>
          <w:szCs w:val="18"/>
        </w:rPr>
        <w:t>in the following major shows:</w:t>
      </w:r>
    </w:p>
    <w:p w:rsidR="00D10D1A" w:rsidRPr="00D50A8F" w:rsidRDefault="001268ED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sz w:val="18"/>
          <w:szCs w:val="18"/>
        </w:rPr>
        <w:t>Great Yorkshire Show; NPS Summer Championship (Malvern); Royal Windsor; and Equifest.</w:t>
      </w:r>
    </w:p>
    <w:p w:rsidR="000E4845" w:rsidRPr="00D50A8F" w:rsidRDefault="000E4845" w:rsidP="001954A2">
      <w:pPr>
        <w:tabs>
          <w:tab w:val="left" w:pos="6237"/>
        </w:tabs>
        <w:rPr>
          <w:rFonts w:asciiTheme="minorHAnsi" w:hAnsiTheme="minorHAnsi" w:cstheme="minorHAnsi"/>
          <w:b/>
          <w:sz w:val="18"/>
          <w:szCs w:val="18"/>
        </w:rPr>
      </w:pPr>
    </w:p>
    <w:p w:rsidR="00D10D1A" w:rsidRPr="00D50A8F" w:rsidRDefault="00D10D1A" w:rsidP="001954A2">
      <w:pPr>
        <w:tabs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D50A8F">
        <w:rPr>
          <w:rFonts w:asciiTheme="minorHAnsi" w:hAnsiTheme="minorHAnsi" w:cstheme="minorHAnsi"/>
          <w:b/>
          <w:sz w:val="18"/>
          <w:szCs w:val="18"/>
        </w:rPr>
        <w:t>RP</w:t>
      </w:r>
      <w:r w:rsidRPr="00D50A8F">
        <w:rPr>
          <w:rFonts w:asciiTheme="minorHAnsi" w:hAnsiTheme="minorHAnsi" w:cstheme="minorHAnsi"/>
          <w:sz w:val="18"/>
          <w:szCs w:val="18"/>
        </w:rPr>
        <w:t xml:space="preserve"> indicates judge</w:t>
      </w:r>
      <w:r w:rsidR="009667FA" w:rsidRPr="00D50A8F">
        <w:rPr>
          <w:rFonts w:asciiTheme="minorHAnsi" w:hAnsiTheme="minorHAnsi" w:cstheme="minorHAnsi"/>
          <w:sz w:val="18"/>
          <w:szCs w:val="18"/>
        </w:rPr>
        <w:t xml:space="preserve"> i</w:t>
      </w:r>
      <w:r w:rsidRPr="00D50A8F">
        <w:rPr>
          <w:rFonts w:asciiTheme="minorHAnsi" w:hAnsiTheme="minorHAnsi" w:cstheme="minorHAnsi"/>
          <w:sz w:val="18"/>
          <w:szCs w:val="18"/>
        </w:rPr>
        <w:t>s also on the Dales Pony Society Ridden panel</w:t>
      </w:r>
    </w:p>
    <w:sectPr w:rsidR="00D10D1A" w:rsidRPr="00D50A8F" w:rsidSect="005B4CD8">
      <w:pgSz w:w="12240" w:h="15840"/>
      <w:pgMar w:top="432" w:right="1041" w:bottom="5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9A" w:rsidRDefault="0059639A">
      <w:r>
        <w:separator/>
      </w:r>
    </w:p>
  </w:endnote>
  <w:endnote w:type="continuationSeparator" w:id="0">
    <w:p w:rsidR="0059639A" w:rsidRDefault="0059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9A" w:rsidRDefault="0059639A">
      <w:r>
        <w:separator/>
      </w:r>
    </w:p>
  </w:footnote>
  <w:footnote w:type="continuationSeparator" w:id="0">
    <w:p w:rsidR="0059639A" w:rsidRDefault="00596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285"/>
    <w:multiLevelType w:val="hybridMultilevel"/>
    <w:tmpl w:val="EC8E8F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3F3E"/>
    <w:multiLevelType w:val="hybridMultilevel"/>
    <w:tmpl w:val="4DDEBBC6"/>
    <w:lvl w:ilvl="0" w:tplc="523642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D8"/>
    <w:rsid w:val="00003B0D"/>
    <w:rsid w:val="00035D37"/>
    <w:rsid w:val="00041184"/>
    <w:rsid w:val="000735FD"/>
    <w:rsid w:val="000E4845"/>
    <w:rsid w:val="000E5712"/>
    <w:rsid w:val="0012074A"/>
    <w:rsid w:val="001268ED"/>
    <w:rsid w:val="001511DE"/>
    <w:rsid w:val="00157545"/>
    <w:rsid w:val="001919A8"/>
    <w:rsid w:val="001939BF"/>
    <w:rsid w:val="001954A2"/>
    <w:rsid w:val="001A7C0F"/>
    <w:rsid w:val="001D3E26"/>
    <w:rsid w:val="001D653E"/>
    <w:rsid w:val="001F1953"/>
    <w:rsid w:val="00240050"/>
    <w:rsid w:val="00281F07"/>
    <w:rsid w:val="002A6361"/>
    <w:rsid w:val="002D1B59"/>
    <w:rsid w:val="002D5A9F"/>
    <w:rsid w:val="00311DE9"/>
    <w:rsid w:val="00346D7D"/>
    <w:rsid w:val="00385E0A"/>
    <w:rsid w:val="003B7D6F"/>
    <w:rsid w:val="003D6D9C"/>
    <w:rsid w:val="003F47ED"/>
    <w:rsid w:val="004241FB"/>
    <w:rsid w:val="004921A1"/>
    <w:rsid w:val="004A00D6"/>
    <w:rsid w:val="004C2AB5"/>
    <w:rsid w:val="004C7DE6"/>
    <w:rsid w:val="0059639A"/>
    <w:rsid w:val="005B4CD8"/>
    <w:rsid w:val="005D20F6"/>
    <w:rsid w:val="005D7D67"/>
    <w:rsid w:val="005F2AF5"/>
    <w:rsid w:val="005F2E7B"/>
    <w:rsid w:val="006267D0"/>
    <w:rsid w:val="0062776A"/>
    <w:rsid w:val="00635186"/>
    <w:rsid w:val="00646127"/>
    <w:rsid w:val="006912DD"/>
    <w:rsid w:val="006F0CDE"/>
    <w:rsid w:val="0075036C"/>
    <w:rsid w:val="00754F5E"/>
    <w:rsid w:val="00792C13"/>
    <w:rsid w:val="007D097F"/>
    <w:rsid w:val="00820044"/>
    <w:rsid w:val="00881BA6"/>
    <w:rsid w:val="00883A75"/>
    <w:rsid w:val="00885A12"/>
    <w:rsid w:val="008C38FB"/>
    <w:rsid w:val="00906EF2"/>
    <w:rsid w:val="009153CF"/>
    <w:rsid w:val="0092683A"/>
    <w:rsid w:val="009667FA"/>
    <w:rsid w:val="00970389"/>
    <w:rsid w:val="009F0235"/>
    <w:rsid w:val="00A66A9E"/>
    <w:rsid w:val="00A827C8"/>
    <w:rsid w:val="00A931B1"/>
    <w:rsid w:val="00AA1F95"/>
    <w:rsid w:val="00AA4EEC"/>
    <w:rsid w:val="00AA501C"/>
    <w:rsid w:val="00AA6B18"/>
    <w:rsid w:val="00AB797A"/>
    <w:rsid w:val="00AC25A3"/>
    <w:rsid w:val="00AC3094"/>
    <w:rsid w:val="00AF1CBA"/>
    <w:rsid w:val="00B2346F"/>
    <w:rsid w:val="00B3486E"/>
    <w:rsid w:val="00B37741"/>
    <w:rsid w:val="00B4190F"/>
    <w:rsid w:val="00BB6DD8"/>
    <w:rsid w:val="00BD0106"/>
    <w:rsid w:val="00BE18BF"/>
    <w:rsid w:val="00BE4AF0"/>
    <w:rsid w:val="00C063A3"/>
    <w:rsid w:val="00C65EFD"/>
    <w:rsid w:val="00C719C6"/>
    <w:rsid w:val="00C74C31"/>
    <w:rsid w:val="00C865EC"/>
    <w:rsid w:val="00CD287D"/>
    <w:rsid w:val="00CD3C18"/>
    <w:rsid w:val="00D01467"/>
    <w:rsid w:val="00D04E96"/>
    <w:rsid w:val="00D10D1A"/>
    <w:rsid w:val="00D27C48"/>
    <w:rsid w:val="00D50A8F"/>
    <w:rsid w:val="00E24868"/>
    <w:rsid w:val="00E434C1"/>
    <w:rsid w:val="00E45EAB"/>
    <w:rsid w:val="00EF64B4"/>
    <w:rsid w:val="00F222B3"/>
    <w:rsid w:val="00F26D3A"/>
    <w:rsid w:val="00F55689"/>
    <w:rsid w:val="00F64F1E"/>
    <w:rsid w:val="00F75B90"/>
    <w:rsid w:val="00F85A28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622448-6701-4CE3-A419-0E0216BE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036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5036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503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5036C"/>
    <w:pPr>
      <w:jc w:val="center"/>
    </w:pPr>
    <w:rPr>
      <w:rFonts w:ascii="Goudy Old Style" w:hAnsi="Goudy Old Style"/>
      <w:b/>
      <w:bCs/>
      <w:sz w:val="20"/>
    </w:rPr>
  </w:style>
  <w:style w:type="paragraph" w:styleId="BodyTextIndent">
    <w:name w:val="Body Text Indent"/>
    <w:basedOn w:val="Normal"/>
    <w:semiHidden/>
    <w:rsid w:val="0075036C"/>
    <w:pPr>
      <w:ind w:left="1440" w:hanging="2700"/>
    </w:pPr>
    <w:rPr>
      <w:b/>
      <w:bCs/>
      <w:sz w:val="20"/>
    </w:rPr>
  </w:style>
  <w:style w:type="character" w:styleId="Hyperlink">
    <w:name w:val="Hyperlink"/>
    <w:semiHidden/>
    <w:rsid w:val="0075036C"/>
    <w:rPr>
      <w:color w:val="0000FF"/>
      <w:u w:val="single"/>
    </w:rPr>
  </w:style>
  <w:style w:type="paragraph" w:styleId="Title">
    <w:name w:val="Title"/>
    <w:basedOn w:val="Normal"/>
    <w:qFormat/>
    <w:rsid w:val="0075036C"/>
    <w:pPr>
      <w:jc w:val="center"/>
    </w:pPr>
    <w:rPr>
      <w:rFonts w:ascii="Goudy Old Style" w:hAnsi="Goudy Old Style"/>
      <w:b/>
      <w:bCs/>
      <w:sz w:val="56"/>
      <w:u w:val="single"/>
    </w:rPr>
  </w:style>
  <w:style w:type="character" w:styleId="FollowedHyperlink">
    <w:name w:val="FollowedHyperlink"/>
    <w:semiHidden/>
    <w:rsid w:val="0075036C"/>
    <w:rPr>
      <w:color w:val="800080"/>
      <w:u w:val="single"/>
    </w:rPr>
  </w:style>
  <w:style w:type="paragraph" w:styleId="Subtitle">
    <w:name w:val="Subtitle"/>
    <w:basedOn w:val="Normal"/>
    <w:qFormat/>
    <w:rsid w:val="0075036C"/>
    <w:pPr>
      <w:ind w:left="3060" w:hanging="3060"/>
      <w:jc w:val="center"/>
    </w:pPr>
    <w:rPr>
      <w:sz w:val="36"/>
    </w:rPr>
  </w:style>
  <w:style w:type="paragraph" w:styleId="Header">
    <w:name w:val="header"/>
    <w:basedOn w:val="Normal"/>
    <w:semiHidden/>
    <w:rsid w:val="007503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5036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3A7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5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muttitt@btintern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garet.longstaff@yaho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ll.graham4@btinterne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PS\Docs%20&amp;%20Forms\Forms\template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54B7-9D01-4B3C-A63A-C6F5BC02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2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Dales Pony Society</vt:lpstr>
    </vt:vector>
  </TitlesOfParts>
  <Company>Dales  Pony Society</Company>
  <LinksUpToDate>false</LinksUpToDate>
  <CharactersWithSpaces>5796</CharactersWithSpaces>
  <SharedDoc>false</SharedDoc>
  <HLinks>
    <vt:vector size="12" baseType="variant">
      <vt:variant>
        <vt:i4>3604495</vt:i4>
      </vt:variant>
      <vt:variant>
        <vt:i4>3</vt:i4>
      </vt:variant>
      <vt:variant>
        <vt:i4>0</vt:i4>
      </vt:variant>
      <vt:variant>
        <vt:i4>5</vt:i4>
      </vt:variant>
      <vt:variant>
        <vt:lpwstr>mailto:Margaret.longstaff@yahoo.co.uk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mailto:jill.graham4@btinternet.com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Dales Pony Society</dc:title>
  <dc:creator>Mrs J Ashby</dc:creator>
  <cp:lastModifiedBy>Jill Graham</cp:lastModifiedBy>
  <cp:revision>3</cp:revision>
  <cp:lastPrinted>2019-03-29T15:57:00Z</cp:lastPrinted>
  <dcterms:created xsi:type="dcterms:W3CDTF">2019-11-21T18:27:00Z</dcterms:created>
  <dcterms:modified xsi:type="dcterms:W3CDTF">2019-11-21T18:29:00Z</dcterms:modified>
</cp:coreProperties>
</file>